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EB7BA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ประกาศกระทรวงพลังงาน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19/07/2015 13:19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สำนักงานเทศบาลตำบลชุมโค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๑๕๖ หมู่๕ ตำบลชุมโค อำเภอปะทิว จังหวัดชุมพร ๘๖๑๖๐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   ๐๗๗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๕๐๕๔๗๘ ต่อ ๑๒๒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    ๐๗๗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๕๐๕๔๗๗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การชำระค่าธรรมเนียมปิดรับเวลา ๑๖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๓๐ 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บุคคลอื่น ให้ยื่นคำขอโอนใบอนุญาตตามแบบ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๕ พร้อมด้วยเอกสารและหลักฐานที่ถูกต้องครบถ้วน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๖ 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สำนักความปลอดภัยธุรกิจ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น้ำมัน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 กรมธุรกิจพลังงาน ศูนย์เอนเนอร์ยี่คอมเพล็กซ์  อาคารบี      ชั้น ๒๐ เลขที่ 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๑๐๙๐๐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๐ ๒๗๙๔ ๔๗๑๕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 กรมธุรกิจพลังงาน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 อาคารบี ชั้น ๑๙ เลขที่ 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๑๐๙๐๐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๐ ๒๗๙๔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๔๑๑๑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A5" w:rsidRDefault="00EB7BA5" w:rsidP="00C81DB8">
      <w:pPr>
        <w:spacing w:after="0" w:line="240" w:lineRule="auto"/>
      </w:pPr>
      <w:r>
        <w:separator/>
      </w:r>
    </w:p>
  </w:endnote>
  <w:endnote w:type="continuationSeparator" w:id="0">
    <w:p w:rsidR="00EB7BA5" w:rsidRDefault="00EB7B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A5" w:rsidRDefault="00EB7BA5" w:rsidP="00C81DB8">
      <w:pPr>
        <w:spacing w:after="0" w:line="240" w:lineRule="auto"/>
      </w:pPr>
      <w:r>
        <w:separator/>
      </w:r>
    </w:p>
  </w:footnote>
  <w:footnote w:type="continuationSeparator" w:id="0">
    <w:p w:rsidR="00EB7BA5" w:rsidRDefault="00EB7B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5E24F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008C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08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08C4"/>
    <w:rsid w:val="0050561E"/>
    <w:rsid w:val="005223AF"/>
    <w:rsid w:val="00541A32"/>
    <w:rsid w:val="00575FAF"/>
    <w:rsid w:val="00593E8D"/>
    <w:rsid w:val="005C6B68"/>
    <w:rsid w:val="005E24F1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644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D28"/>
    <w:rsid w:val="00EA6950"/>
    <w:rsid w:val="00EB5853"/>
    <w:rsid w:val="00EB7BA5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341D-2882-4F3C-A364-A5F1ABBD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2016-06-06T06:24:00Z</cp:lastPrinted>
  <dcterms:created xsi:type="dcterms:W3CDTF">2015-07-31T05:01:00Z</dcterms:created>
  <dcterms:modified xsi:type="dcterms:W3CDTF">2016-06-06T06:35:00Z</dcterms:modified>
</cp:coreProperties>
</file>