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B0D4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 ทต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ชุมโค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31/07/2015 09:52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E0F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="003E0F00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3E0F00" w:rsidRDefault="003E0F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3E0F00" w:rsidRDefault="003E0F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3E0F00" w:rsidRDefault="003E0F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="003E0F00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3E0F00" w:rsidRDefault="003E0F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43" w:rsidRDefault="008B0D43" w:rsidP="00C81DB8">
      <w:pPr>
        <w:spacing w:after="0" w:line="240" w:lineRule="auto"/>
      </w:pPr>
      <w:r>
        <w:separator/>
      </w:r>
    </w:p>
  </w:endnote>
  <w:endnote w:type="continuationSeparator" w:id="0">
    <w:p w:rsidR="008B0D43" w:rsidRDefault="008B0D4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43" w:rsidRDefault="008B0D43" w:rsidP="00C81DB8">
      <w:pPr>
        <w:spacing w:after="0" w:line="240" w:lineRule="auto"/>
      </w:pPr>
      <w:r>
        <w:separator/>
      </w:r>
    </w:p>
  </w:footnote>
  <w:footnote w:type="continuationSeparator" w:id="0">
    <w:p w:rsidR="008B0D43" w:rsidRDefault="008B0D4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AE6E2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F0BA2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F0B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59C7"/>
    <w:rsid w:val="00313D38"/>
    <w:rsid w:val="003240F6"/>
    <w:rsid w:val="00352D56"/>
    <w:rsid w:val="00353030"/>
    <w:rsid w:val="00357299"/>
    <w:rsid w:val="00394708"/>
    <w:rsid w:val="003C25A4"/>
    <w:rsid w:val="003E0F00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0D43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E6E28"/>
    <w:rsid w:val="00AF0BA2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2C0F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3D3-221A-4820-90A2-DE0E0C6F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12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2016-06-06T06:24:00Z</cp:lastPrinted>
  <dcterms:created xsi:type="dcterms:W3CDTF">2015-07-31T05:00:00Z</dcterms:created>
  <dcterms:modified xsi:type="dcterms:W3CDTF">2016-06-06T06:35:00Z</dcterms:modified>
</cp:coreProperties>
</file>