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0512CA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อำเภอปะทิว จังหวัดชุมพร</w:t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การลงทะเบียนและยื่นคำขอรับเงินเบี้ยความพิการ เทศบาลตำบลชุมโค  อัจจิมา 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31/07/2015 12:24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เทศบาลตำบลชุมโค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ตำบลชุมโค อำเภอปะทิว จังหวัดชุมพร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86160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077505478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077505477/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022" w:rsidRDefault="00560022" w:rsidP="00C81DB8">
      <w:pPr>
        <w:spacing w:after="0" w:line="240" w:lineRule="auto"/>
      </w:pPr>
      <w:r>
        <w:separator/>
      </w:r>
    </w:p>
  </w:endnote>
  <w:endnote w:type="continuationSeparator" w:id="0">
    <w:p w:rsidR="00560022" w:rsidRDefault="0056002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022" w:rsidRDefault="00560022" w:rsidP="00C81DB8">
      <w:pPr>
        <w:spacing w:after="0" w:line="240" w:lineRule="auto"/>
      </w:pPr>
      <w:r>
        <w:separator/>
      </w:r>
    </w:p>
  </w:footnote>
  <w:footnote w:type="continuationSeparator" w:id="0">
    <w:p w:rsidR="00560022" w:rsidRDefault="0056002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0512CA" w:rsidP="00C81DB8">
        <w:pPr>
          <w:pStyle w:val="Header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D73ECB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73E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512CA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6002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3EC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5E30-6B99-4BC5-AD08-D05D6591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freeman</cp:lastModifiedBy>
  <cp:revision>2</cp:revision>
  <cp:lastPrinted>2015-03-02T15:12:00Z</cp:lastPrinted>
  <dcterms:created xsi:type="dcterms:W3CDTF">2015-07-31T05:49:00Z</dcterms:created>
  <dcterms:modified xsi:type="dcterms:W3CDTF">2015-07-31T05:49:00Z</dcterms:modified>
</cp:coreProperties>
</file>