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98489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การรับชำระภาษีป้าย เทศบาลตำบลชุมโค  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31/07/2015 10:54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86160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077505478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077505477/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เทศบาลหรือองค์การบริหารส่วนตำบล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EF729C" w:rsidRPr="000C2AAC" w:rsidRDefault="00EF729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86160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077505478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077505477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9B" w:rsidRDefault="0098489B" w:rsidP="00C81DB8">
      <w:pPr>
        <w:spacing w:after="0" w:line="240" w:lineRule="auto"/>
      </w:pPr>
      <w:r>
        <w:separator/>
      </w:r>
    </w:p>
  </w:endnote>
  <w:endnote w:type="continuationSeparator" w:id="0">
    <w:p w:rsidR="0098489B" w:rsidRDefault="0098489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9B" w:rsidRDefault="0098489B" w:rsidP="00C81DB8">
      <w:pPr>
        <w:spacing w:after="0" w:line="240" w:lineRule="auto"/>
      </w:pPr>
      <w:r>
        <w:separator/>
      </w:r>
    </w:p>
  </w:footnote>
  <w:footnote w:type="continuationSeparator" w:id="0">
    <w:p w:rsidR="0098489B" w:rsidRDefault="0098489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6E01F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F729C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F72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3C1F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01FF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489B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AF704C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729C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374-AEEC-48AE-92C4-A7018282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2016-06-06T03:44:00Z</cp:lastPrinted>
  <dcterms:created xsi:type="dcterms:W3CDTF">2015-07-31T05:07:00Z</dcterms:created>
  <dcterms:modified xsi:type="dcterms:W3CDTF">2016-06-06T03:44:00Z</dcterms:modified>
</cp:coreProperties>
</file>