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C473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การแจ้งขุดดิน เทศบาลตำบลชุมโค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10:32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86160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ต้องเป็นผู้ได้รับ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86160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077505478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077505477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3B" w:rsidRDefault="00EC473B" w:rsidP="00C81DB8">
      <w:pPr>
        <w:spacing w:after="0" w:line="240" w:lineRule="auto"/>
      </w:pPr>
      <w:r>
        <w:separator/>
      </w:r>
    </w:p>
  </w:endnote>
  <w:endnote w:type="continuationSeparator" w:id="0">
    <w:p w:rsidR="00EC473B" w:rsidRDefault="00EC473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3B" w:rsidRDefault="00EC473B" w:rsidP="00C81DB8">
      <w:pPr>
        <w:spacing w:after="0" w:line="240" w:lineRule="auto"/>
      </w:pPr>
      <w:r>
        <w:separator/>
      </w:r>
    </w:p>
  </w:footnote>
  <w:footnote w:type="continuationSeparator" w:id="0">
    <w:p w:rsidR="00EC473B" w:rsidRDefault="00EC473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CC066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F408A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F40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85CCD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3AE9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066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473B"/>
    <w:rsid w:val="00EF0DAF"/>
    <w:rsid w:val="00EF408A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D2C9-CF3E-45B9-8A93-3951704E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7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2016-06-06T03:40:00Z</cp:lastPrinted>
  <dcterms:created xsi:type="dcterms:W3CDTF">2015-07-31T05:05:00Z</dcterms:created>
  <dcterms:modified xsi:type="dcterms:W3CDTF">2016-06-06T03:42:00Z</dcterms:modified>
</cp:coreProperties>
</file>