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C147C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กรณีผู้ขอจดทะเบียนเป็นบุคคลธรรมดา เทศบาลตำบลชุมโค อัจจิมา 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17/08/2015 20:28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86160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077505478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077505477/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bookmarkStart w:id="0" w:name="_GoBack"/>
            <w:bookmarkEnd w:id="0"/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8E2900" w:rsidRPr="001B3032" w:rsidRDefault="008E2900" w:rsidP="001B3032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86160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077505478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077505477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1B3032" w:rsidRDefault="00C1539D" w:rsidP="001B3032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C7" w:rsidRDefault="00C147C7" w:rsidP="00C81DB8">
      <w:pPr>
        <w:spacing w:after="0" w:line="240" w:lineRule="auto"/>
      </w:pPr>
      <w:r>
        <w:separator/>
      </w:r>
    </w:p>
  </w:endnote>
  <w:endnote w:type="continuationSeparator" w:id="0">
    <w:p w:rsidR="00C147C7" w:rsidRDefault="00C147C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C7" w:rsidRDefault="00C147C7" w:rsidP="00C81DB8">
      <w:pPr>
        <w:spacing w:after="0" w:line="240" w:lineRule="auto"/>
      </w:pPr>
      <w:r>
        <w:separator/>
      </w:r>
    </w:p>
  </w:footnote>
  <w:footnote w:type="continuationSeparator" w:id="0">
    <w:p w:rsidR="00C147C7" w:rsidRDefault="00C147C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3704D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634E3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634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3032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0F9A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04D4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1CD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34E3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47C7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269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765F-F3AF-4858-8872-F232E928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4</cp:revision>
  <cp:lastPrinted>2016-06-06T03:35:00Z</cp:lastPrinted>
  <dcterms:created xsi:type="dcterms:W3CDTF">2015-08-17T13:34:00Z</dcterms:created>
  <dcterms:modified xsi:type="dcterms:W3CDTF">2016-06-06T03:35:00Z</dcterms:modified>
</cp:coreProperties>
</file>