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C2BD5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C2BD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FC2BD5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:rsidR="00D239AD" w:rsidRPr="00FC2BD5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C2BD5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C2BD5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FC2BD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FC2BD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FC2BD5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FC2BD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FC2BD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FC2BD5" w:rsidRDefault="00D544F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C2BD5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C2BD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C2BD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C2BD5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21</w:t>
      </w:r>
    </w:p>
    <w:p w:rsidR="00132E1B" w:rsidRPr="00FC2BD5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FC2BD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)</w:t>
      </w: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C2BD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C2BD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C2BD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C2BD5" w:rsidTr="008C1396">
        <w:tc>
          <w:tcPr>
            <w:tcW w:w="675" w:type="dxa"/>
          </w:tcPr>
          <w:p w:rsidR="00394708" w:rsidRPr="00FC2BD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C2BD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:rsidR="00394708" w:rsidRPr="00FC2BD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4A0D" w:rsidRPr="00FC2BD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FC2BD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C2BD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C2BD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. 2522 ,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FC2BD5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FC2BD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C2BD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FC2BD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FC2BD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075E4A" w:rsidRPr="00FC2BD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C2BD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C2BD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C2BD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C2BD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FC2BD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FC2BD5">
        <w:rPr>
          <w:rFonts w:ascii="TH SarabunIT๙" w:hAnsi="TH SarabunIT๙" w:cs="TH SarabunIT๙"/>
          <w:noProof/>
          <w:sz w:val="32"/>
          <w:szCs w:val="32"/>
        </w:rPr>
        <w:t>20/07/2015 10:34</w:t>
      </w:r>
      <w:r w:rsidR="00094F82" w:rsidRPr="00FC2B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C2BD5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FC2BD5" w:rsidTr="009B7715">
        <w:tc>
          <w:tcPr>
            <w:tcW w:w="675" w:type="dxa"/>
          </w:tcPr>
          <w:p w:rsidR="00094F82" w:rsidRPr="00FC2BD5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C2BD5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C2BD5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สำนักงานเทศบาลตำบลชุมโค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156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.5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86160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077505478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077-505477/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FC2BD5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FC2BD5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C2B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FC2BD5" w:rsidRPr="00FC2BD5" w:rsidRDefault="00FC2BD5" w:rsidP="00FC2BD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FC2BD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FC2BD5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FC2BD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ใดจะก</w:t>
      </w:r>
      <w:r w:rsidRPr="00FC2BD5">
        <w:rPr>
          <w:rFonts w:ascii="TH SarabunIT๙" w:hAnsi="TH SarabunIT๙" w:cs="TH SarabunIT๙"/>
          <w:noProof/>
          <w:sz w:val="32"/>
          <w:szCs w:val="32"/>
        </w:rPr>
        <w:t></w:t>
      </w: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Pr="00FC2BD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างอาคารต</w:t>
      </w:r>
      <w:r w:rsidRPr="00FC2BD5">
        <w:rPr>
          <w:rFonts w:ascii="TH SarabunIT๙" w:hAnsi="TH SarabunIT๙" w:cs="TH SarabunIT๙"/>
          <w:noProof/>
          <w:sz w:val="32"/>
          <w:szCs w:val="32"/>
        </w:rPr>
        <w:t></w:t>
      </w: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องได</w:t>
      </w:r>
      <w:r w:rsidRPr="00FC2BD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รับใบอนุญาตจากเจ</w:t>
      </w:r>
      <w:r w:rsidRPr="00FC2BD5">
        <w:rPr>
          <w:rFonts w:ascii="TH SarabunIT๙" w:hAnsi="TH SarabunIT๙" w:cs="TH SarabunIT๙"/>
          <w:noProof/>
          <w:sz w:val="32"/>
          <w:szCs w:val="32"/>
        </w:rPr>
        <w:t></w:t>
      </w: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FC2BD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</w:t>
      </w:r>
      <w:r w:rsidRPr="00FC2BD5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FC2BD5">
        <w:rPr>
          <w:rFonts w:ascii="TH SarabunIT๙" w:hAnsi="TH SarabunIT๙" w:cs="TH SarabunIT๙"/>
          <w:noProof/>
          <w:sz w:val="32"/>
          <w:szCs w:val="32"/>
        </w:rPr>
        <w:t>45</w:t>
      </w: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FC2BD5">
        <w:rPr>
          <w:rFonts w:ascii="TH SarabunIT๙" w:hAnsi="TH SarabunIT๙" w:cs="TH SarabunIT๙"/>
          <w:noProof/>
          <w:sz w:val="32"/>
          <w:szCs w:val="32"/>
        </w:rPr>
        <w:t>2</w:t>
      </w: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FC2BD5">
        <w:rPr>
          <w:rFonts w:ascii="TH SarabunIT๙" w:hAnsi="TH SarabunIT๙" w:cs="TH SarabunIT๙"/>
          <w:noProof/>
          <w:sz w:val="32"/>
          <w:szCs w:val="32"/>
        </w:rPr>
        <w:t>45</w:t>
      </w: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FC2BD5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C2BD5" w:rsidRPr="00FC2BD5" w:rsidRDefault="00FC2BD5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FC2BD5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C2BD5" w:rsidTr="00313D38">
        <w:trPr>
          <w:tblHeader/>
        </w:trPr>
        <w:tc>
          <w:tcPr>
            <w:tcW w:w="675" w:type="dxa"/>
            <w:vAlign w:val="center"/>
          </w:tcPr>
          <w:p w:rsidR="00313D38" w:rsidRPr="00FC2BD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C2BD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C2BD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C2BD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C2BD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C2BD5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C2BD5" w:rsidTr="00313D38">
        <w:tc>
          <w:tcPr>
            <w:tcW w:w="675" w:type="dxa"/>
            <w:vAlign w:val="center"/>
          </w:tcPr>
          <w:p w:rsidR="00313D38" w:rsidRPr="00FC2BD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C2BD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C2BD5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FC2BD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:rsidR="00313D38" w:rsidRPr="00FC2BD5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FC2BD5" w:rsidRDefault="00313D38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C2BD5" w:rsidRDefault="00313D38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FC2B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C2BD5" w:rsidTr="00313D38">
        <w:tc>
          <w:tcPr>
            <w:tcW w:w="675" w:type="dxa"/>
            <w:vAlign w:val="center"/>
          </w:tcPr>
          <w:p w:rsidR="00313D38" w:rsidRPr="00FC2BD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C2BD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C2BD5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FC2BD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313D38" w:rsidRPr="00FC2BD5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FC2BD5" w:rsidRDefault="00313D38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C2BD5" w:rsidRDefault="00313D38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FC2B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C2BD5" w:rsidTr="00313D38">
        <w:tc>
          <w:tcPr>
            <w:tcW w:w="675" w:type="dxa"/>
            <w:vAlign w:val="center"/>
          </w:tcPr>
          <w:p w:rsidR="00313D38" w:rsidRPr="00FC2BD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C2BD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C2BD5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FC2BD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:rsidR="00313D38" w:rsidRPr="00FC2BD5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FC2BD5" w:rsidRDefault="00313D38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C2BD5" w:rsidRDefault="00313D38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FC2B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C2BD5" w:rsidTr="00313D38">
        <w:tc>
          <w:tcPr>
            <w:tcW w:w="675" w:type="dxa"/>
            <w:vAlign w:val="center"/>
          </w:tcPr>
          <w:p w:rsidR="00313D38" w:rsidRPr="00FC2BD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C2BD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FC2BD5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FC2BD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313D38" w:rsidRPr="00FC2BD5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FC2BD5" w:rsidRDefault="00313D38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C2BD5" w:rsidRDefault="00313D38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FC2B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FC2BD5" w:rsidRDefault="00C26ED0" w:rsidP="00FC2BD5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FC2BD5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FC2BD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FC2BD5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FC2B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FC2BD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C2BD5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C2BD5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C2B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FC2B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C2BD5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C2B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C2B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C2BD5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C2B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C2BD5" w:rsidTr="004E651F">
        <w:trPr>
          <w:jc w:val="center"/>
        </w:trPr>
        <w:tc>
          <w:tcPr>
            <w:tcW w:w="675" w:type="dxa"/>
            <w:vAlign w:val="center"/>
          </w:tcPr>
          <w:p w:rsidR="00452B6B" w:rsidRPr="00FC2B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C2BD5" w:rsidRDefault="00AC4ACB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C2BD5" w:rsidRDefault="00AC4ACB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C2BD5" w:rsidRDefault="00AC4ACB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C2BD5" w:rsidRDefault="00AC4ACB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C2BD5" w:rsidRDefault="00AC4ACB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C2BD5" w:rsidRDefault="00AC4ACB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rPr>
          <w:jc w:val="center"/>
        </w:trPr>
        <w:tc>
          <w:tcPr>
            <w:tcW w:w="675" w:type="dxa"/>
            <w:vAlign w:val="center"/>
          </w:tcPr>
          <w:p w:rsidR="00452B6B" w:rsidRPr="00FC2B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C2BD5" w:rsidRDefault="00AC4ACB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FC2BD5" w:rsidRDefault="00AC4ACB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C2BD5" w:rsidRDefault="00AC4ACB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C2BD5" w:rsidRDefault="00AC4ACB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C2BD5" w:rsidRDefault="00AC4ACB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C2BD5" w:rsidRDefault="00AC4ACB" w:rsidP="00452B6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FC2BD5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C2BD5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C2BD5" w:rsidTr="004E651F">
        <w:trPr>
          <w:tblHeader/>
        </w:trPr>
        <w:tc>
          <w:tcPr>
            <w:tcW w:w="675" w:type="dxa"/>
            <w:vAlign w:val="center"/>
          </w:tcPr>
          <w:p w:rsidR="00422EAB" w:rsidRPr="00FC2BD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C2BD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C2BD5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C2BD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C2BD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C2BD5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C2BD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C2B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พร้อมเงื่อนไขและแผนผังที่ดินแนบท้าย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สำเนาใบอนุญาตเป็น                ผู้ประกอบวิชาชีพสถาปัตยกรรมควบคุม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ออกแบบโครงสร้าง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 &gt; 173.3 ksc.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อนุญาต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หรืออาคารขนาดใหญ่พิเศษ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C2BD5" w:rsidTr="004E651F">
        <w:tc>
          <w:tcPr>
            <w:tcW w:w="675" w:type="dxa"/>
            <w:vAlign w:val="center"/>
          </w:tcPr>
          <w:p w:rsidR="00AC4ACB" w:rsidRPr="00FC2BD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BD5" w:rsidRDefault="00AC4ACB" w:rsidP="00AC4ACB">
            <w:pPr>
              <w:rPr>
                <w:rFonts w:ascii="TH SarabunIT๙" w:hAnsi="TH SarabunIT๙" w:cs="TH SarabunIT๙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FC2BD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C2BD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FC2BD5" w:rsidTr="00090552">
        <w:tc>
          <w:tcPr>
            <w:tcW w:w="534" w:type="dxa"/>
          </w:tcPr>
          <w:p w:rsidR="00A13B6C" w:rsidRPr="00FC2BD5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C2BD5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FC2BD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FC2BD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FC2BD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C2BD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FC2BD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FC2BD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C2BD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FC2BD5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C2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FC2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C2BD5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FC2BD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C2BD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C2BD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FC2BD5" w:rsidRDefault="008E2900" w:rsidP="00FC2BD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FC2BD5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FC2BD5" w:rsidTr="00C1539D">
        <w:tc>
          <w:tcPr>
            <w:tcW w:w="534" w:type="dxa"/>
          </w:tcPr>
          <w:p w:rsidR="00EA6950" w:rsidRPr="00FC2BD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C2BD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C2BD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FC2BD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C2BD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C2B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ทาง ไปรษณีย์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(224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FC2BD5" w:rsidTr="00C1539D">
        <w:tc>
          <w:tcPr>
            <w:tcW w:w="534" w:type="dxa"/>
          </w:tcPr>
          <w:p w:rsidR="00EA6950" w:rsidRPr="00FC2BD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C2BD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C2BD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FC2BD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C2BD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C2B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((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FC2BD5" w:rsidTr="00C1539D">
        <w:tc>
          <w:tcPr>
            <w:tcW w:w="534" w:type="dxa"/>
          </w:tcPr>
          <w:p w:rsidR="00EA6950" w:rsidRPr="00FC2BD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C2B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C2BD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C2BD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FC2BD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C2BD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C2B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C2B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FC2BD5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FC2BD5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FC2BD5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FC2BD5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C2BD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FC2BD5" w:rsidRDefault="00C1539D" w:rsidP="00FC2BD5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FC2BD5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FC2BD5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C2BD5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FC2BD5" w:rsidTr="0064558D">
        <w:tc>
          <w:tcPr>
            <w:tcW w:w="1418" w:type="dxa"/>
          </w:tcPr>
          <w:p w:rsidR="0064558D" w:rsidRPr="00FC2BD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C2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FC2BD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31/07/2558</w:t>
            </w:r>
          </w:p>
        </w:tc>
      </w:tr>
      <w:tr w:rsidR="0064558D" w:rsidRPr="00FC2BD5" w:rsidTr="0064558D">
        <w:tc>
          <w:tcPr>
            <w:tcW w:w="1418" w:type="dxa"/>
          </w:tcPr>
          <w:p w:rsidR="0064558D" w:rsidRPr="00FC2BD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C2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FC2BD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FC2BD5" w:rsidTr="0064558D">
        <w:tc>
          <w:tcPr>
            <w:tcW w:w="1418" w:type="dxa"/>
          </w:tcPr>
          <w:p w:rsidR="0064558D" w:rsidRPr="00FC2BD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C2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FC2BD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FC2BD5" w:rsidTr="0064558D">
        <w:tc>
          <w:tcPr>
            <w:tcW w:w="1418" w:type="dxa"/>
          </w:tcPr>
          <w:p w:rsidR="0064558D" w:rsidRPr="00FC2BD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C2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FC2BD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FC2BD5" w:rsidTr="0064558D">
        <w:tc>
          <w:tcPr>
            <w:tcW w:w="1418" w:type="dxa"/>
          </w:tcPr>
          <w:p w:rsidR="0064558D" w:rsidRPr="00FC2BD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C2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FC2BD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C2B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FC2BD5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:rsidR="00982CD7" w:rsidRPr="00FC2BD5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F4" w:rsidRDefault="00D544F4" w:rsidP="00C81DB8">
      <w:pPr>
        <w:spacing w:after="0" w:line="240" w:lineRule="auto"/>
      </w:pPr>
      <w:r>
        <w:separator/>
      </w:r>
    </w:p>
  </w:endnote>
  <w:endnote w:type="continuationSeparator" w:id="0">
    <w:p w:rsidR="00D544F4" w:rsidRDefault="00D544F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F4" w:rsidRDefault="00D544F4" w:rsidP="00C81DB8">
      <w:pPr>
        <w:spacing w:after="0" w:line="240" w:lineRule="auto"/>
      </w:pPr>
      <w:r>
        <w:separator/>
      </w:r>
    </w:p>
  </w:footnote>
  <w:footnote w:type="continuationSeparator" w:id="0">
    <w:p w:rsidR="00D544F4" w:rsidRDefault="00D544F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87409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C6CE0">
          <w:rPr>
            <w:noProof/>
          </w:rPr>
          <w:t>11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C6CE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31221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6B1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C6CE0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409C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44F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2BD5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7384-528D-4FFA-9F59-E22F577A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11</Pages>
  <Words>1384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4</cp:revision>
  <cp:lastPrinted>2016-06-06T02:44:00Z</cp:lastPrinted>
  <dcterms:created xsi:type="dcterms:W3CDTF">2015-07-31T05:02:00Z</dcterms:created>
  <dcterms:modified xsi:type="dcterms:W3CDTF">2016-06-06T02:44:00Z</dcterms:modified>
</cp:coreProperties>
</file>