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การขอใบอนุญาตประกอบกิจการที่เป็นอันตรายต่อสุขภาพ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เทศบาลตำบลชุมโค อำเภอปะทิว จังหวัดชุมพร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กระทรวงสาธารณสุข</w:t>
      </w:r>
    </w:p>
    <w:p w:rsidR="003F4A0D" w:rsidRPr="000C2AAC" w:rsidRDefault="00995352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การขอใบอนุญาตประกอบกิจการที่เป็นอันตรายต่อสุขภาพ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เทศบาลตำบลชุมโค อำเภอปะทิว จังหวัดชุมพร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พระราชบัญญัติการสาธารณสุข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การขอใบอนุญาตประกอบกิจการที่เป็นอันตรายต่อสุขภาพ ทต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ชุมโค 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31/07/2015 10:13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เทศบาลตำบลชุมโค อำเภอปะทิว จังหวัดชุมพร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86160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077505478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077505477/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 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ผู้ใดประสงค์ขอใบอนุญาตประกอบกิจการที่เป็นอันตรายต่อสุขภาพในแต่ละประเภทกิจการ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กอง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ฝ่าย ที่รับผิดชอบ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สำเนาใบอนุญาต หรือเอกสารหลักฐานตามกฎหมายอื่นที่เกี่ยวข้องตามประเภทกิจการที่ขออนุญาต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สภาพสุขลักษณะของสถานประกอบกิจการแต่ละประเภทกิจการต้องถูกต้องตามหลักเกณฑ์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(4) ......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....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Theme="minorBidi" w:hAnsiTheme="minorBidi"/>
          <w:noProof/>
          <w:sz w:val="32"/>
          <w:szCs w:val="32"/>
        </w:rPr>
        <w:t xml:space="preserve">: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ผู้ขอรับใบอนุญาตยื่นคำขอรับใบอนุญาตประกอบกิจการที่เป็นอันตรายต่อสุขภาพ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แต่ละประเภท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กิจการ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พร้อมหลักฐานที่ท้องถิ่นกำหนด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เทศบาลตำบลชุมโค อำเภอปะทิว จังหวัดชุมพร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 เจ้าหน้าที่แจ้งต่อผู้ยื่นคำขอให้แก้ไข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เทศบาลตำบลชุมโค อำเภอปะทิว จังหวัดชุมพร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 เสนอพิจารณาออกใบอนุญาต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 แนะนำให้ปรับปรุงแก้ไข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เทศบาลตำบลชุมโค อำเภอปะทิว จังหวัดชุมพร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คำสั่งไม่อนุญาต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แจ้งคำสั่งไม่ออกใบอนุญาตประกอบกิจการที่เป็นอันตรายต่อสุขภาพ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ในแต่ละประเภทกิจการ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แก่ผู้ขออนุญาตทราบ พร้อมแจ้งสิทธิในการอุทธรณ์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เทศบาลตำบลชุมโค อำเภอปะทิว จังหวัดชุมพร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กรณีมีคำสั่งอนุญาต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แจ้งให้ผู้ขออนุญาตมาชำระค่าธรรมเนียมตาม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อัตราและระยะเวลาที่ท้องถิ่นกำหนด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ตามประเภทกิจการที่เป็นอันตรายต่อสุขภาพที่มีข้อกำหนดของท้องถิ่น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เทศบาลตำบลชุมโค อำเภอปะทิว จังหวัดชุมพร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ในกรณีที่มีการมอบอำนาจ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สำเนาเอกสารสิทธิ์ หรือสัญญาเช่า หรือสิทธิอื่นใด ตามกฎหมายในการใช้ประโยชน์สถานที่ที่ใช้ประกอบกิจการในแต่ละประเภทกิจการ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ประกอบกิจการตามที่ขออนุญาตได้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สำเนาใบอนุญาตตามกฎหมายอื่นที่เกี่ยวข้องในแต่ละประเภทกิจการ เช่น ใบอนุญาตตาม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โรงงาน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2535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ควบคุมอาคาร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2522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โรงแรม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2547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การเดินเรือในน่านน้ำไทย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เป็นต้น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เอกสารหรือหลักฐานเฉพาะกิจการที่กฎหมายกำหนดให้มีการประเมินผลกระทบ เช่น รายงานการวิเคราะห์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ผลกระทบสิ่งแวดล้อม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(EIA)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รายงานการประเมินผลกระทบต่อสุขภาพ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(HIA)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ผลการตรวจวัดคุณภาพด้านสิ่งแวดล้อม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ในแต่ละประเภทกิจการที่กำหนด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ใบรับรองแพทย์และหลักฐานแสดงว่าผ่านการอบรมเรื่องสุขาภิบาลอาหาร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กรณียื่นขออนุญาตกิจการที่เกี่ยวข้องกับอาหาร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อัตราค่าธรรมเนียมใบอนุญาตประกอบกิจการที่เป็นอันตรายต่อสุขภาพ ฉบับละไม่เกิน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10,000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บาทต่อปี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คิดตามประเภทและขนาดของกิจการ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เทศบาลตำบลชุมโค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ระบุส่วนงาน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หน่วยงานที่รับผิดชอบ ช่องทางการร้องเรียน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 เป็นไปตามข้อกำหนดของท้องถิ่น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31/07/2558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เทศบาลตำบลชุมโค อำเภอปะทิว จังหวัดชุมพร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352" w:rsidRDefault="00995352" w:rsidP="00C81DB8">
      <w:pPr>
        <w:spacing w:after="0" w:line="240" w:lineRule="auto"/>
      </w:pPr>
      <w:r>
        <w:separator/>
      </w:r>
    </w:p>
  </w:endnote>
  <w:endnote w:type="continuationSeparator" w:id="0">
    <w:p w:rsidR="00995352" w:rsidRDefault="0099535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352" w:rsidRDefault="00995352" w:rsidP="00C81DB8">
      <w:pPr>
        <w:spacing w:after="0" w:line="240" w:lineRule="auto"/>
      </w:pPr>
      <w:r>
        <w:separator/>
      </w:r>
    </w:p>
  </w:footnote>
  <w:footnote w:type="continuationSeparator" w:id="0">
    <w:p w:rsidR="00995352" w:rsidRDefault="0099535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:rsidR="00C81DB8" w:rsidRDefault="001066C9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AE3496">
          <w:rPr>
            <w:noProof/>
          </w:rPr>
          <w:t>9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AE349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71FD1"/>
    <w:rsid w:val="00013BC7"/>
    <w:rsid w:val="0002479E"/>
    <w:rsid w:val="000424A8"/>
    <w:rsid w:val="00045650"/>
    <w:rsid w:val="000658A0"/>
    <w:rsid w:val="00067A20"/>
    <w:rsid w:val="00075E4A"/>
    <w:rsid w:val="00090552"/>
    <w:rsid w:val="00094F82"/>
    <w:rsid w:val="000C2AAC"/>
    <w:rsid w:val="000C466B"/>
    <w:rsid w:val="000F1309"/>
    <w:rsid w:val="001066C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D07FA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352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3496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17434-45EF-436F-91FA-D102657E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</TotalTime>
  <Pages>9</Pages>
  <Words>1087</Words>
  <Characters>6202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Lemel</cp:lastModifiedBy>
  <cp:revision>3</cp:revision>
  <cp:lastPrinted>2016-06-06T02:33:00Z</cp:lastPrinted>
  <dcterms:created xsi:type="dcterms:W3CDTF">2015-07-31T05:03:00Z</dcterms:created>
  <dcterms:modified xsi:type="dcterms:W3CDTF">2016-06-06T02:38:00Z</dcterms:modified>
</cp:coreProperties>
</file>