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E8D" w:rsidRPr="00833E61" w:rsidRDefault="00D239AD" w:rsidP="00D239AD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833E61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833E61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833E61">
        <w:rPr>
          <w:rFonts w:ascii="TH SarabunIT๙" w:hAnsi="TH SarabunIT๙" w:cs="TH SarabunIT๙"/>
          <w:b/>
          <w:bCs/>
          <w:noProof/>
          <w:sz w:val="32"/>
          <w:szCs w:val="32"/>
          <w:cs/>
          <w:lang w:bidi="th-TH"/>
        </w:rPr>
        <w:t>การขอต่ออายุใบอนุญาตประกอบกิจการที่เป็นอันตรายต่อสุขภาพ</w:t>
      </w:r>
    </w:p>
    <w:p w:rsidR="00D239AD" w:rsidRPr="00833E61" w:rsidRDefault="00D239AD" w:rsidP="00D239AD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833E61">
        <w:rPr>
          <w:rFonts w:ascii="TH SarabunIT๙" w:hAnsi="TH SarabunIT๙" w:cs="TH SarabunIT๙"/>
          <w:sz w:val="32"/>
          <w:szCs w:val="32"/>
          <w:cs/>
          <w:lang w:bidi="th-TH"/>
        </w:rPr>
        <w:t>หน่วยงาน</w:t>
      </w:r>
      <w:r w:rsidR="002B2D62" w:rsidRPr="00833E61">
        <w:rPr>
          <w:rFonts w:ascii="TH SarabunIT๙" w:hAnsi="TH SarabunIT๙" w:cs="TH SarabunIT๙"/>
          <w:sz w:val="32"/>
          <w:szCs w:val="32"/>
          <w:cs/>
          <w:lang w:bidi="th-TH"/>
        </w:rPr>
        <w:t>ที่รับผิดชอบ</w:t>
      </w:r>
      <w:r w:rsidRPr="00833E61">
        <w:rPr>
          <w:rFonts w:ascii="TH SarabunIT๙" w:hAnsi="TH SarabunIT๙" w:cs="TH SarabunIT๙"/>
          <w:sz w:val="32"/>
          <w:szCs w:val="32"/>
          <w:lang w:bidi="th-TH"/>
        </w:rPr>
        <w:t>:</w:t>
      </w:r>
      <w:r w:rsidRPr="00833E61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="00C81DB8" w:rsidRPr="00833E61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เทศบาลตำบลชุมโค อำเภอปะทิว จังหวัดชุมพร</w:t>
      </w:r>
    </w:p>
    <w:p w:rsidR="00D239AD" w:rsidRPr="00833E61" w:rsidRDefault="00C3045F" w:rsidP="00D239AD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 w:rsidRPr="00833E61">
        <w:rPr>
          <w:rFonts w:ascii="TH SarabunIT๙" w:hAnsi="TH SarabunIT๙" w:cs="TH SarabunIT๙"/>
          <w:sz w:val="32"/>
          <w:szCs w:val="32"/>
          <w:cs/>
          <w:lang w:bidi="th-TH"/>
        </w:rPr>
        <w:t>กระทรวง</w:t>
      </w:r>
      <w:r w:rsidRPr="00833E61">
        <w:rPr>
          <w:rFonts w:ascii="TH SarabunIT๙" w:hAnsi="TH SarabunIT๙" w:cs="TH SarabunIT๙"/>
          <w:sz w:val="32"/>
          <w:szCs w:val="32"/>
          <w:lang w:bidi="th-TH"/>
        </w:rPr>
        <w:t>:</w:t>
      </w:r>
      <w:r w:rsidRPr="00833E61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="00C81DB8" w:rsidRPr="00833E61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กระทรวงสาธารณสุข</w:t>
      </w:r>
    </w:p>
    <w:p w:rsidR="003F4A0D" w:rsidRPr="00833E61" w:rsidRDefault="000172A7" w:rsidP="00D239AD">
      <w:pPr>
        <w:spacing w:after="0" w:line="240" w:lineRule="auto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833E61">
        <w:rPr>
          <w:rFonts w:ascii="TH SarabunIT๙" w:hAnsi="TH SarabunIT๙" w:cs="TH SarabunIT๙"/>
          <w:noProof/>
          <w:color w:val="0D0D0D" w:themeColor="text1" w:themeTint="F2"/>
          <w:sz w:val="32"/>
          <w:szCs w:val="32"/>
          <w:lang w:bidi="th-TH"/>
        </w:rPr>
        <w:pict>
          <v:line id="Straight Connector 2" o:spid="_x0000_s1026" style="position:absolute;z-index:251658240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<v:stroke joinstyle="miter"/>
          </v:line>
        </w:pict>
      </w:r>
    </w:p>
    <w:p w:rsidR="002B2D62" w:rsidRPr="00833E61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833E61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833E61">
        <w:rPr>
          <w:rFonts w:ascii="TH SarabunIT๙" w:hAnsi="TH SarabunIT๙" w:cs="TH SarabunIT๙"/>
          <w:color w:val="0D0D0D" w:themeColor="text1" w:themeTint="F2"/>
          <w:sz w:val="32"/>
          <w:szCs w:val="32"/>
          <w:lang w:bidi="th-TH"/>
        </w:rPr>
        <w:t>:</w:t>
      </w:r>
      <w:r w:rsidRPr="00833E61">
        <w:rPr>
          <w:rFonts w:ascii="TH SarabunIT๙" w:hAnsi="TH SarabunIT๙" w:cs="TH SarabunIT๙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833E61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การขอต่ออายุใบอนุญาตประกอบกิจการที่เป็นอันตรายต่อสุขภาพ</w:t>
      </w:r>
    </w:p>
    <w:p w:rsidR="00132E1B" w:rsidRPr="00833E61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833E61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833E61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833E61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833E61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เทศบาลตำบลชุมโค อำเภอปะทิว จังหวัดชุมพร</w:t>
      </w:r>
    </w:p>
    <w:p w:rsidR="00132E1B" w:rsidRPr="00833E61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833E61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833E61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833E61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833E61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="00C81DB8" w:rsidRPr="00833E61">
        <w:rPr>
          <w:rFonts w:ascii="TH SarabunIT๙" w:hAnsi="TH SarabunIT๙" w:cs="TH SarabunIT๙"/>
          <w:noProof/>
          <w:sz w:val="32"/>
          <w:szCs w:val="32"/>
        </w:rPr>
        <w:t>(</w:t>
      </w:r>
      <w:r w:rsidR="00C81DB8" w:rsidRPr="00833E61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="00C81DB8" w:rsidRPr="00833E61">
        <w:rPr>
          <w:rFonts w:ascii="TH SarabunIT๙" w:hAnsi="TH SarabunIT๙" w:cs="TH SarabunIT๙"/>
          <w:noProof/>
          <w:sz w:val="32"/>
          <w:szCs w:val="32"/>
        </w:rPr>
        <w:t>)</w:t>
      </w:r>
      <w:r w:rsidRPr="00833E61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833E61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833E61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833E61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833E61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833E61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อนุญาต</w:t>
      </w:r>
      <w:r w:rsidR="00C81DB8" w:rsidRPr="00833E61">
        <w:rPr>
          <w:rFonts w:ascii="TH SarabunIT๙" w:hAnsi="TH SarabunIT๙" w:cs="TH SarabunIT๙"/>
          <w:noProof/>
          <w:sz w:val="32"/>
          <w:szCs w:val="32"/>
        </w:rPr>
        <w:t>/</w:t>
      </w:r>
      <w:r w:rsidR="00C81DB8" w:rsidRPr="00833E61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ออกใบอนุญาต</w:t>
      </w:r>
      <w:r w:rsidR="00C81DB8" w:rsidRPr="00833E61">
        <w:rPr>
          <w:rFonts w:ascii="TH SarabunIT๙" w:hAnsi="TH SarabunIT๙" w:cs="TH SarabunIT๙"/>
          <w:noProof/>
          <w:sz w:val="32"/>
          <w:szCs w:val="32"/>
        </w:rPr>
        <w:t>/</w:t>
      </w:r>
      <w:r w:rsidR="00C81DB8" w:rsidRPr="00833E61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รับรอง</w:t>
      </w:r>
      <w:r w:rsidRPr="00833E61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833E61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833E61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33E61">
        <w:rPr>
          <w:rFonts w:ascii="TH SarabunIT๙" w:hAnsi="TH SarabunIT๙" w:cs="TH SarabunIT๙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33E61" w:rsidTr="008C1396">
        <w:tc>
          <w:tcPr>
            <w:tcW w:w="675" w:type="dxa"/>
          </w:tcPr>
          <w:p w:rsidR="00394708" w:rsidRPr="00833E61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33E61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833E6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33E61" w:rsidRDefault="00394708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833E6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33E6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833E6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833E6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833E6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บ</w:t>
            </w:r>
            <w:r w:rsidRPr="00833E6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</w:t>
            </w:r>
            <w:r w:rsidRPr="00833E6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การสาธารณสุข พ</w:t>
            </w:r>
            <w:r w:rsidRPr="00833E6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833E6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33E6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2535 </w:t>
            </w:r>
            <w:r w:rsidRPr="00833E6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และที่แก้ไขเพิ่มเติม พ</w:t>
            </w:r>
            <w:r w:rsidRPr="00833E6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833E6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33E6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2550</w:t>
            </w:r>
          </w:p>
          <w:p w:rsidR="00394708" w:rsidRPr="00833E61" w:rsidRDefault="00394708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</w:p>
        </w:tc>
      </w:tr>
      <w:tr w:rsidR="0087182F" w:rsidRPr="00833E61" w:rsidTr="008C1396">
        <w:tc>
          <w:tcPr>
            <w:tcW w:w="675" w:type="dxa"/>
          </w:tcPr>
          <w:p w:rsidR="00394708" w:rsidRPr="00833E61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33E61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833E6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33E61" w:rsidRDefault="00394708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833E6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กฎกระทรวงกำหนดหลักเกณฑ์ วิธีการ และมาตรการในการควบคุมสถานประกอบกิจการที่เป็นอันตรายต่อสุขภาพ พ</w:t>
            </w:r>
            <w:r w:rsidRPr="00833E6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833E6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33E6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2545</w:t>
            </w:r>
          </w:p>
          <w:p w:rsidR="00394708" w:rsidRPr="00833E61" w:rsidRDefault="00394708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</w:p>
        </w:tc>
      </w:tr>
    </w:tbl>
    <w:p w:rsidR="003F4A0D" w:rsidRPr="00833E61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833E61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833E61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833E61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บริการทั่วไป</w:t>
      </w:r>
      <w:r w:rsidR="00C81DB8" w:rsidRPr="00833E61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3F4A0D" w:rsidRPr="00833E61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833E61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833E61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: </w:t>
      </w:r>
      <w:r w:rsidR="00C81DB8" w:rsidRPr="00833E61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ท้องถิ่น</w:t>
      </w:r>
      <w:r w:rsidR="00C81DB8" w:rsidRPr="00833E61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C77AEA" w:rsidRPr="00833E61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833E61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833E61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พระราชบัญญัติการสาธารณสุข พ</w:t>
      </w:r>
      <w:r w:rsidR="00C81DB8" w:rsidRPr="00833E61">
        <w:rPr>
          <w:rFonts w:ascii="TH SarabunIT๙" w:hAnsi="TH SarabunIT๙" w:cs="TH SarabunIT๙"/>
          <w:noProof/>
          <w:sz w:val="32"/>
          <w:szCs w:val="32"/>
        </w:rPr>
        <w:t>.</w:t>
      </w:r>
      <w:r w:rsidR="00C81DB8" w:rsidRPr="00833E61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ศ</w:t>
      </w:r>
      <w:r w:rsidR="00C81DB8" w:rsidRPr="00833E61">
        <w:rPr>
          <w:rFonts w:ascii="TH SarabunIT๙" w:hAnsi="TH SarabunIT๙" w:cs="TH SarabunIT๙"/>
          <w:noProof/>
          <w:sz w:val="32"/>
          <w:szCs w:val="32"/>
        </w:rPr>
        <w:t>. 2535</w:t>
      </w:r>
      <w:r w:rsidR="00C77AEA" w:rsidRPr="00833E61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3F4A0D" w:rsidRPr="00833E61" w:rsidRDefault="00C77AEA" w:rsidP="003F4A0D">
      <w:pPr>
        <w:spacing w:after="0" w:line="240" w:lineRule="auto"/>
        <w:ind w:left="360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833E61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833E61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833E61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833E61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C81DB8" w:rsidRPr="00833E61">
        <w:rPr>
          <w:rFonts w:ascii="TH SarabunIT๙" w:hAnsi="TH SarabunIT๙" w:cs="TH SarabunIT๙"/>
          <w:noProof/>
          <w:sz w:val="32"/>
          <w:szCs w:val="32"/>
        </w:rPr>
        <w:t>30</w:t>
      </w:r>
      <w:r w:rsidR="00C81DB8" w:rsidRPr="00833E61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="00C81DB8" w:rsidRPr="00833E61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วัน</w:t>
      </w:r>
      <w:r w:rsidRPr="00833E61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</w:p>
    <w:p w:rsidR="00075E4A" w:rsidRPr="00833E61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833E61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ข้อมูลสถิติ</w:t>
      </w:r>
    </w:p>
    <w:p w:rsidR="00075E4A" w:rsidRPr="00833E61" w:rsidRDefault="00075E4A" w:rsidP="00075E4A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833E61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833E61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</w:t>
      </w:r>
      <w:r w:rsidR="00C81DB8" w:rsidRPr="00833E61">
        <w:rPr>
          <w:rFonts w:ascii="TH SarabunIT๙" w:hAnsi="TH SarabunIT๙" w:cs="TH SarabunIT๙"/>
          <w:noProof/>
          <w:sz w:val="32"/>
          <w:szCs w:val="32"/>
        </w:rPr>
        <w:t>0</w:t>
      </w:r>
      <w:r w:rsidR="00C81DB8" w:rsidRPr="00833E61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075E4A" w:rsidRPr="00833E61" w:rsidRDefault="00075E4A" w:rsidP="00075E4A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833E61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833E61">
        <w:rPr>
          <w:rFonts w:ascii="TH SarabunIT๙" w:hAnsi="TH SarabunIT๙" w:cs="TH SarabunIT๙"/>
          <w:noProof/>
          <w:sz w:val="32"/>
          <w:szCs w:val="32"/>
        </w:rPr>
        <w:t>0</w:t>
      </w:r>
      <w:r w:rsidR="00C81DB8" w:rsidRPr="00833E61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075E4A" w:rsidRPr="00833E61" w:rsidRDefault="00075E4A" w:rsidP="00075E4A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833E61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833E61">
        <w:rPr>
          <w:rFonts w:ascii="TH SarabunIT๙" w:hAnsi="TH SarabunIT๙" w:cs="TH SarabunIT๙"/>
          <w:noProof/>
          <w:sz w:val="32"/>
          <w:szCs w:val="32"/>
        </w:rPr>
        <w:t>0</w:t>
      </w:r>
      <w:r w:rsidR="00C81DB8" w:rsidRPr="00833E61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760D0B" w:rsidRPr="00833E61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833E61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833E61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การขอต่ออายุใบอนุญาตประกอบกิจการที่เป็นอันตรายต่อสุขภาพ เทศบาลตำบลชุมโค สำเนาคู่มือประชาชน </w:t>
      </w:r>
      <w:r w:rsidR="00094F82" w:rsidRPr="00833E61">
        <w:rPr>
          <w:rFonts w:ascii="TH SarabunIT๙" w:hAnsi="TH SarabunIT๙" w:cs="TH SarabunIT๙"/>
          <w:noProof/>
          <w:sz w:val="32"/>
          <w:szCs w:val="32"/>
        </w:rPr>
        <w:t>31/07/2015 11:06</w:t>
      </w:r>
      <w:r w:rsidR="00094F82" w:rsidRPr="00833E61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C77AEA" w:rsidRPr="00833E61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833E61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833E61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833E61" w:rsidTr="009B7715">
        <w:tc>
          <w:tcPr>
            <w:tcW w:w="675" w:type="dxa"/>
          </w:tcPr>
          <w:p w:rsidR="00094F82" w:rsidRPr="00833E61" w:rsidRDefault="00094F82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33E61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5223AF" w:rsidRPr="00833E6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094F82" w:rsidRPr="00833E61" w:rsidRDefault="00A13B6C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833E61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833E61">
              <w:rPr>
                <w:rFonts w:ascii="TH SarabunIT๙" w:hAnsi="TH SarabunIT๙" w:cs="TH SarabunIT๙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833E6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เทศบาลตำบลชุมโค </w:t>
            </w:r>
            <w:r w:rsidR="00094F82" w:rsidRPr="00833E6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156 </w:t>
            </w:r>
            <w:r w:rsidR="00094F82" w:rsidRPr="00833E6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ม</w:t>
            </w:r>
            <w:r w:rsidR="00094F82" w:rsidRPr="00833E6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.5 </w:t>
            </w:r>
            <w:r w:rsidR="00094F82" w:rsidRPr="00833E6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ตำบลชุมโค อำเภอปะทิว จังหวัดชุมพร </w:t>
            </w:r>
            <w:r w:rsidR="00094F82" w:rsidRPr="00833E6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86160 </w:t>
            </w:r>
            <w:r w:rsidR="00094F82" w:rsidRPr="00833E6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โทร </w:t>
            </w:r>
            <w:r w:rsidR="00094F82" w:rsidRPr="00833E6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077505478 </w:t>
            </w:r>
            <w:r w:rsidR="00094F82" w:rsidRPr="00833E6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โทรสาร</w:t>
            </w:r>
            <w:r w:rsidR="00094F82" w:rsidRPr="00833E6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077505477/</w:t>
            </w:r>
            <w:r w:rsidR="00094F82" w:rsidRPr="00833E6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:rsidR="00094F82" w:rsidRPr="00833E61" w:rsidRDefault="00A13B6C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833E61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833E6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833E6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="00094F82" w:rsidRPr="00833E6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833E6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) </w:t>
            </w:r>
            <w:r w:rsidR="00094F82" w:rsidRPr="00833E6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833E6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833E6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833E6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(</w:t>
            </w:r>
            <w:r w:rsidR="00094F82" w:rsidRPr="00833E6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833E6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</w:p>
          <w:p w:rsidR="00313D38" w:rsidRPr="00833E61" w:rsidRDefault="00A13B6C" w:rsidP="009B7715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833E61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833E6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</w:p>
        </w:tc>
      </w:tr>
    </w:tbl>
    <w:p w:rsidR="008E2900" w:rsidRPr="00833E61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18441F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833E61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833E61" w:rsidRDefault="00833E61" w:rsidP="00833E61">
      <w:pPr>
        <w:pStyle w:val="a5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833E61" w:rsidRDefault="00833E61" w:rsidP="00833E61">
      <w:pPr>
        <w:pStyle w:val="a5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833E61" w:rsidRDefault="00833E61" w:rsidP="00833E61">
      <w:pPr>
        <w:pStyle w:val="a5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833E61" w:rsidRPr="00833E61" w:rsidRDefault="00833E61" w:rsidP="00833E61">
      <w:pPr>
        <w:pStyle w:val="a5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575FAF" w:rsidRPr="00833E61" w:rsidRDefault="00575FAF" w:rsidP="00575FAF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833E61">
        <w:rPr>
          <w:rFonts w:ascii="TH SarabunIT๙" w:hAnsi="TH SarabunIT๙" w:cs="TH SarabunIT๙"/>
          <w:noProof/>
          <w:sz w:val="32"/>
          <w:szCs w:val="32"/>
        </w:rPr>
        <w:lastRenderedPageBreak/>
        <w:t xml:space="preserve">1. </w:t>
      </w:r>
      <w:r w:rsidRPr="00833E61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หลักเกณฑ์ วิธีการ</w:t>
      </w:r>
      <w:r w:rsidRPr="00833E61">
        <w:rPr>
          <w:rFonts w:ascii="TH SarabunIT๙" w:hAnsi="TH SarabunIT๙" w:cs="TH SarabunIT๙"/>
          <w:noProof/>
          <w:sz w:val="32"/>
          <w:szCs w:val="32"/>
        </w:rPr>
        <w:br/>
      </w:r>
      <w:r w:rsidRPr="00833E61">
        <w:rPr>
          <w:rFonts w:ascii="TH SarabunIT๙" w:hAnsi="TH SarabunIT๙" w:cs="TH SarabunIT๙"/>
          <w:noProof/>
          <w:sz w:val="32"/>
          <w:szCs w:val="32"/>
        </w:rPr>
        <w:br/>
        <w:t xml:space="preserve"> </w:t>
      </w:r>
      <w:r w:rsidRPr="00833E61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ผู้ใดประสงค์ขอต่ออายุใบอนุญาตประกอบกิจการที่เป็นอันตรายต่อสุขภาพในแต่ละประเภทกิจการ </w:t>
      </w:r>
      <w:r w:rsidRPr="00833E61">
        <w:rPr>
          <w:rFonts w:ascii="TH SarabunIT๙" w:hAnsi="TH SarabunIT๙" w:cs="TH SarabunIT๙"/>
          <w:noProof/>
          <w:sz w:val="32"/>
          <w:szCs w:val="32"/>
        </w:rPr>
        <w:t>(</w:t>
      </w:r>
      <w:r w:rsidRPr="00833E61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ตามที่องค์กรปกครองส่วนท้องถิ่นกำหนดไว้ในข้อกำหนดของท้องถิ่นให้เป็นกิจการที่ต้องควบคุมในเขตท้องถิ่นนั้น</w:t>
      </w:r>
      <w:r w:rsidRPr="00833E61">
        <w:rPr>
          <w:rFonts w:ascii="TH SarabunIT๙" w:hAnsi="TH SarabunIT๙" w:cs="TH SarabunIT๙"/>
          <w:noProof/>
          <w:sz w:val="32"/>
          <w:szCs w:val="32"/>
        </w:rPr>
        <w:t xml:space="preserve">) </w:t>
      </w:r>
      <w:r w:rsidRPr="00833E61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จะต้องยื่นขอต่ออายุใบอนุญาตต่อเจ้าพนักงานท้องถิ่นหรือเจ้าหน้าที่ที่รับผิดชอบ ภายใน</w:t>
      </w:r>
      <w:r w:rsidRPr="00833E61">
        <w:rPr>
          <w:rFonts w:ascii="TH SarabunIT๙" w:hAnsi="TH SarabunIT๙" w:cs="TH SarabunIT๙"/>
          <w:noProof/>
          <w:sz w:val="32"/>
          <w:szCs w:val="32"/>
        </w:rPr>
        <w:t>..</w:t>
      </w:r>
      <w:r w:rsidRPr="00833E61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ระบุ</w:t>
      </w:r>
      <w:r w:rsidRPr="00833E61">
        <w:rPr>
          <w:rFonts w:ascii="TH SarabunIT๙" w:hAnsi="TH SarabunIT๙" w:cs="TH SarabunIT๙"/>
          <w:noProof/>
          <w:sz w:val="32"/>
          <w:szCs w:val="32"/>
        </w:rPr>
        <w:t xml:space="preserve">..... </w:t>
      </w:r>
      <w:r w:rsidRPr="00833E61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วัน ก่อนใบอนุญาตสิ้นอายุ </w:t>
      </w:r>
      <w:r w:rsidRPr="00833E61">
        <w:rPr>
          <w:rFonts w:ascii="TH SarabunIT๙" w:hAnsi="TH SarabunIT๙" w:cs="TH SarabunIT๙"/>
          <w:noProof/>
          <w:sz w:val="32"/>
          <w:szCs w:val="32"/>
        </w:rPr>
        <w:t>(</w:t>
      </w:r>
      <w:r w:rsidRPr="00833E61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ใบอนุญาตมีอายุ </w:t>
      </w:r>
      <w:r w:rsidRPr="00833E61">
        <w:rPr>
          <w:rFonts w:ascii="TH SarabunIT๙" w:hAnsi="TH SarabunIT๙" w:cs="TH SarabunIT๙"/>
          <w:noProof/>
          <w:sz w:val="32"/>
          <w:szCs w:val="32"/>
        </w:rPr>
        <w:t xml:space="preserve">1 </w:t>
      </w:r>
      <w:r w:rsidRPr="00833E61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ปี นับแต่วันที่ออกใบอนุญาต</w:t>
      </w:r>
      <w:r w:rsidRPr="00833E61">
        <w:rPr>
          <w:rFonts w:ascii="TH SarabunIT๙" w:hAnsi="TH SarabunIT๙" w:cs="TH SarabunIT๙"/>
          <w:noProof/>
          <w:sz w:val="32"/>
          <w:szCs w:val="32"/>
        </w:rPr>
        <w:t xml:space="preserve">) </w:t>
      </w:r>
      <w:r w:rsidRPr="00833E61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เมื่อได้ยื่นคำขอพร้อมกับเสียค่าธรรมเนียมแล้วให้ประกอบกิจการต่อไปได้จนกว่าเจ้าพนักงานท้องถิ่นจะมีคำสั่งไม่ต่ออายุใบอนุญาต และหากผู้ขอต่ออายุใบอนุญาตไม่ได้มายื่นคำขอต่ออายุใบอนุญาตก่อนวันใบอนุญาตสิ้นสุดแล้ว ต้องดำเนินการขออนุญาตใหม่เสมือนเป็นผู้ขออนุญาตรายใหม่</w:t>
      </w:r>
      <w:r w:rsidRPr="00833E61">
        <w:rPr>
          <w:rFonts w:ascii="TH SarabunIT๙" w:hAnsi="TH SarabunIT๙" w:cs="TH SarabunIT๙"/>
          <w:noProof/>
          <w:sz w:val="32"/>
          <w:szCs w:val="32"/>
        </w:rPr>
        <w:br/>
      </w:r>
      <w:r w:rsidRPr="00833E61">
        <w:rPr>
          <w:rFonts w:ascii="TH SarabunIT๙" w:hAnsi="TH SarabunIT๙" w:cs="TH SarabunIT๙"/>
          <w:noProof/>
          <w:sz w:val="32"/>
          <w:szCs w:val="32"/>
        </w:rPr>
        <w:br/>
        <w:t xml:space="preserve"> </w:t>
      </w:r>
      <w:r w:rsidRPr="00833E61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ทั้งนี้หากมายื่นขอต่ออายุใบอนุญาตแล้ว แต่ไม่ชำระค่าธรรมเนียมตามอัตราและระยะเวลาที่กำหนด จะต้องเสียค่าปรับเพิ่มขึ้นอีกร้อยละ </w:t>
      </w:r>
      <w:r w:rsidRPr="00833E61">
        <w:rPr>
          <w:rFonts w:ascii="TH SarabunIT๙" w:hAnsi="TH SarabunIT๙" w:cs="TH SarabunIT๙"/>
          <w:noProof/>
          <w:sz w:val="32"/>
          <w:szCs w:val="32"/>
        </w:rPr>
        <w:t xml:space="preserve">20 </w:t>
      </w:r>
      <w:r w:rsidRPr="00833E61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ของจำนวนเงินที่ค้างชำระ และกรณีที่ผู้ประกอบการค้างชำระค่าธรรมเนียมติดต่อกันเกินกว่า </w:t>
      </w:r>
      <w:r w:rsidRPr="00833E61">
        <w:rPr>
          <w:rFonts w:ascii="TH SarabunIT๙" w:hAnsi="TH SarabunIT๙" w:cs="TH SarabunIT๙"/>
          <w:noProof/>
          <w:sz w:val="32"/>
          <w:szCs w:val="32"/>
        </w:rPr>
        <w:t xml:space="preserve">2 </w:t>
      </w:r>
      <w:r w:rsidRPr="00833E61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ครั้ง เจ้าพนักงานท้องถิ่นมีอำนาจสั่งให้ผู้นั้นหยุดดำเนินการไว้ได้จนกว่าจะเสียค่าธรรมเนียมและค่าปรับจนครบจำนวน</w:t>
      </w:r>
      <w:r w:rsidRPr="00833E61">
        <w:rPr>
          <w:rFonts w:ascii="TH SarabunIT๙" w:hAnsi="TH SarabunIT๙" w:cs="TH SarabunIT๙"/>
          <w:noProof/>
          <w:sz w:val="32"/>
          <w:szCs w:val="32"/>
        </w:rPr>
        <w:br/>
      </w:r>
      <w:r w:rsidRPr="00833E61">
        <w:rPr>
          <w:rFonts w:ascii="TH SarabunIT๙" w:hAnsi="TH SarabunIT๙" w:cs="TH SarabunIT๙"/>
          <w:noProof/>
          <w:sz w:val="32"/>
          <w:szCs w:val="32"/>
        </w:rPr>
        <w:br/>
        <w:t xml:space="preserve">  2. </w:t>
      </w:r>
      <w:r w:rsidRPr="00833E61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เงื่อนไขในการยื่นคำขอ </w:t>
      </w:r>
      <w:r w:rsidRPr="00833E61">
        <w:rPr>
          <w:rFonts w:ascii="TH SarabunIT๙" w:hAnsi="TH SarabunIT๙" w:cs="TH SarabunIT๙"/>
          <w:noProof/>
          <w:sz w:val="32"/>
          <w:szCs w:val="32"/>
        </w:rPr>
        <w:t>(</w:t>
      </w:r>
      <w:r w:rsidRPr="00833E61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ตามที่ระบุไว้ในข้อกำหนดของท้องถิ่น</w:t>
      </w:r>
      <w:r w:rsidRPr="00833E61">
        <w:rPr>
          <w:rFonts w:ascii="TH SarabunIT๙" w:hAnsi="TH SarabunIT๙" w:cs="TH SarabunIT๙"/>
          <w:noProof/>
          <w:sz w:val="32"/>
          <w:szCs w:val="32"/>
        </w:rPr>
        <w:t>)</w:t>
      </w:r>
      <w:r w:rsidRPr="00833E61">
        <w:rPr>
          <w:rFonts w:ascii="TH SarabunIT๙" w:hAnsi="TH SarabunIT๙" w:cs="TH SarabunIT๙"/>
          <w:noProof/>
          <w:sz w:val="32"/>
          <w:szCs w:val="32"/>
        </w:rPr>
        <w:br/>
      </w:r>
      <w:r w:rsidRPr="00833E61">
        <w:rPr>
          <w:rFonts w:ascii="TH SarabunIT๙" w:hAnsi="TH SarabunIT๙" w:cs="TH SarabunIT๙"/>
          <w:noProof/>
          <w:sz w:val="32"/>
          <w:szCs w:val="32"/>
        </w:rPr>
        <w:br/>
        <w:t xml:space="preserve">   (1) </w:t>
      </w:r>
      <w:r w:rsidRPr="00833E61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ผู้ประกอบการต้องยื่นเอกสารที่ถูกต้องและครบถ้วน</w:t>
      </w:r>
      <w:r w:rsidRPr="00833E61">
        <w:rPr>
          <w:rFonts w:ascii="TH SarabunIT๙" w:hAnsi="TH SarabunIT๙" w:cs="TH SarabunIT๙"/>
          <w:noProof/>
          <w:sz w:val="32"/>
          <w:szCs w:val="32"/>
        </w:rPr>
        <w:br/>
      </w:r>
      <w:r w:rsidRPr="00833E61">
        <w:rPr>
          <w:rFonts w:ascii="TH SarabunIT๙" w:hAnsi="TH SarabunIT๙" w:cs="TH SarabunIT๙"/>
          <w:noProof/>
          <w:sz w:val="32"/>
          <w:szCs w:val="32"/>
        </w:rPr>
        <w:br/>
        <w:t xml:space="preserve">  (2) </w:t>
      </w:r>
      <w:r w:rsidRPr="00833E61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สำเนาใบอนุญาต หรือเอกสารหลักฐานตามกฎหมายอื่นที่เกี่ยวข้องตามประเภทกิจการที่ขออนุญาต</w:t>
      </w:r>
      <w:r w:rsidRPr="00833E61">
        <w:rPr>
          <w:rFonts w:ascii="TH SarabunIT๙" w:hAnsi="TH SarabunIT๙" w:cs="TH SarabunIT๙"/>
          <w:noProof/>
          <w:sz w:val="32"/>
          <w:szCs w:val="32"/>
        </w:rPr>
        <w:br/>
      </w:r>
      <w:r w:rsidRPr="00833E61">
        <w:rPr>
          <w:rFonts w:ascii="TH SarabunIT๙" w:hAnsi="TH SarabunIT๙" w:cs="TH SarabunIT๙"/>
          <w:noProof/>
          <w:sz w:val="32"/>
          <w:szCs w:val="32"/>
        </w:rPr>
        <w:br/>
        <w:t xml:space="preserve"> (3) </w:t>
      </w:r>
      <w:r w:rsidRPr="00833E61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สภาพสุขลักษณะของสถานประกอบกิจการแต่ละประเภทกิจการต้องถูกต้องตามหลักเกณฑ์</w:t>
      </w:r>
      <w:r w:rsidRPr="00833E61">
        <w:rPr>
          <w:rFonts w:ascii="TH SarabunIT๙" w:hAnsi="TH SarabunIT๙" w:cs="TH SarabunIT๙"/>
          <w:noProof/>
          <w:sz w:val="32"/>
          <w:szCs w:val="32"/>
        </w:rPr>
        <w:br/>
      </w:r>
      <w:r w:rsidRPr="00833E61">
        <w:rPr>
          <w:rFonts w:ascii="TH SarabunIT๙" w:hAnsi="TH SarabunIT๙" w:cs="TH SarabunIT๙"/>
          <w:noProof/>
          <w:sz w:val="32"/>
          <w:szCs w:val="32"/>
        </w:rPr>
        <w:br/>
        <w:t xml:space="preserve">   (4) ......</w:t>
      </w:r>
      <w:r w:rsidRPr="00833E61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ระบุเพิ่มเติมตามหลักเกณฑ์ วิธีการ และเงื่อนไขการขอและการออกใบอนุญาต และตามแบบที่ราชการส่วนท้องถิ่นกำหนดไว้ในข้อกำหนดของท้องถิ่น</w:t>
      </w:r>
      <w:r w:rsidRPr="00833E61">
        <w:rPr>
          <w:rFonts w:ascii="TH SarabunIT๙" w:hAnsi="TH SarabunIT๙" w:cs="TH SarabunIT๙"/>
          <w:noProof/>
          <w:sz w:val="32"/>
          <w:szCs w:val="32"/>
        </w:rPr>
        <w:t>....</w:t>
      </w:r>
      <w:r w:rsidRPr="00833E61">
        <w:rPr>
          <w:rFonts w:ascii="TH SarabunIT๙" w:hAnsi="TH SarabunIT๙" w:cs="TH SarabunIT๙"/>
          <w:noProof/>
          <w:sz w:val="32"/>
          <w:szCs w:val="32"/>
        </w:rPr>
        <w:br/>
      </w:r>
      <w:r w:rsidRPr="00833E61">
        <w:rPr>
          <w:rFonts w:ascii="TH SarabunIT๙" w:hAnsi="TH SarabunIT๙" w:cs="TH SarabunIT๙"/>
          <w:noProof/>
          <w:sz w:val="32"/>
          <w:szCs w:val="32"/>
        </w:rPr>
        <w:br/>
        <w:t xml:space="preserve"> </w:t>
      </w:r>
      <w:r w:rsidRPr="00833E61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หมายเหตุ</w:t>
      </w:r>
      <w:r w:rsidRPr="00833E61">
        <w:rPr>
          <w:rFonts w:ascii="TH SarabunIT๙" w:hAnsi="TH SarabunIT๙" w:cs="TH SarabunIT๙"/>
          <w:noProof/>
          <w:sz w:val="32"/>
          <w:szCs w:val="32"/>
        </w:rPr>
        <w:t xml:space="preserve">: </w:t>
      </w:r>
      <w:r w:rsidRPr="00833E61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ขั้นตอนการดำเนินงานตามคู่มือจะเริ่มนับระยะเวลาตั้งแต่เจ้าหน้าที่ได้รับเอกสารครบถ้วนตามที่ระบุไว้ในคู่มือประชาชนเรียบร้อยแล้ว และแจ้งผลการพิจารณาภายใน </w:t>
      </w:r>
      <w:r w:rsidRPr="00833E61">
        <w:rPr>
          <w:rFonts w:ascii="TH SarabunIT๙" w:hAnsi="TH SarabunIT๙" w:cs="TH SarabunIT๙"/>
          <w:noProof/>
          <w:sz w:val="32"/>
          <w:szCs w:val="32"/>
        </w:rPr>
        <w:t xml:space="preserve">7 </w:t>
      </w:r>
      <w:r w:rsidRPr="00833E61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วันนับแต่วันพิจารณาแล้วเสร็จ</w:t>
      </w:r>
      <w:r w:rsidRPr="00833E61">
        <w:rPr>
          <w:rFonts w:ascii="TH SarabunIT๙" w:hAnsi="TH SarabunIT๙" w:cs="TH SarabunIT๙"/>
          <w:noProof/>
          <w:sz w:val="32"/>
          <w:szCs w:val="32"/>
        </w:rPr>
        <w:br/>
      </w:r>
    </w:p>
    <w:p w:rsidR="008E2900" w:rsidRPr="00833E61" w:rsidRDefault="008E2900" w:rsidP="00575FAF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65175D" w:rsidRPr="00833E61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833E61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833E61" w:rsidTr="00313D38">
        <w:trPr>
          <w:tblHeader/>
        </w:trPr>
        <w:tc>
          <w:tcPr>
            <w:tcW w:w="675" w:type="dxa"/>
            <w:vAlign w:val="center"/>
          </w:tcPr>
          <w:p w:rsidR="00313D38" w:rsidRPr="00833E61" w:rsidRDefault="00313D38" w:rsidP="0098687F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833E61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313D38" w:rsidRPr="00833E61" w:rsidRDefault="00313D38" w:rsidP="0098687F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833E61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313D38" w:rsidRPr="00833E61" w:rsidRDefault="00313D38" w:rsidP="0098687F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833E61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313D38" w:rsidRPr="00833E61" w:rsidRDefault="00313D38" w:rsidP="00600A25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833E61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313D38" w:rsidRPr="00833E61" w:rsidRDefault="00313D38" w:rsidP="00600A25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833E61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313D38" w:rsidRPr="00833E61" w:rsidRDefault="00313D38" w:rsidP="00AA7734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833E61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833E61" w:rsidTr="00313D38">
        <w:tc>
          <w:tcPr>
            <w:tcW w:w="675" w:type="dxa"/>
            <w:vAlign w:val="center"/>
          </w:tcPr>
          <w:p w:rsidR="00313D38" w:rsidRPr="00833E61" w:rsidRDefault="00313D38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833E61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833E6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833E61" w:rsidRDefault="009B68CC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33E6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833E61" w:rsidRDefault="00313D38" w:rsidP="00313D3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313D38" w:rsidRPr="00833E61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33E6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ผู้ขอรับใบอนุญาตยื่นคำขอต่ออายุใบอนุญาตประกอบกิจการที่เป็นอันตรายต่อสุขภาพ พร้อมหลักฐานที่ท้องถิ่นกำหนด</w:t>
            </w:r>
          </w:p>
          <w:p w:rsidR="00313D38" w:rsidRPr="00833E61" w:rsidRDefault="00313D38" w:rsidP="00452B6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313D38" w:rsidRPr="00833E61" w:rsidRDefault="00313D38" w:rsidP="00452B6B">
            <w:pPr>
              <w:rPr>
                <w:rFonts w:ascii="TH SarabunIT๙" w:hAnsi="TH SarabunIT๙" w:cs="TH SarabunIT๙"/>
              </w:rPr>
            </w:pPr>
            <w:r w:rsidRPr="00833E61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15 </w:t>
            </w:r>
            <w:r w:rsidRPr="00833E6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313D38" w:rsidRPr="00833E61" w:rsidRDefault="00313D38" w:rsidP="00452B6B">
            <w:pPr>
              <w:rPr>
                <w:rFonts w:ascii="TH SarabunIT๙" w:hAnsi="TH SarabunIT๙" w:cs="TH SarabunIT๙"/>
              </w:rPr>
            </w:pPr>
            <w:r w:rsidRPr="00833E6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เทศบาลตำบลชุมโค อำเภอปะทิว จังหวัดชุมพร</w:t>
            </w:r>
          </w:p>
        </w:tc>
        <w:tc>
          <w:tcPr>
            <w:tcW w:w="1799" w:type="dxa"/>
          </w:tcPr>
          <w:p w:rsidR="00313D38" w:rsidRPr="00833E61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33E61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313D38" w:rsidRPr="00833E61" w:rsidTr="00313D38">
        <w:tc>
          <w:tcPr>
            <w:tcW w:w="675" w:type="dxa"/>
            <w:vAlign w:val="center"/>
          </w:tcPr>
          <w:p w:rsidR="00313D38" w:rsidRPr="00833E61" w:rsidRDefault="00313D38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833E61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2</w:t>
            </w:r>
            <w:r w:rsidR="00811134" w:rsidRPr="00833E6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833E61" w:rsidRDefault="009B68CC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33E6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833E61" w:rsidRDefault="00313D38" w:rsidP="00313D3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313D38" w:rsidRPr="00833E61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33E6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เจ้าหน้าที่ตรวจสอบความถูกต้องของคำขอ และความครบถ้วนของเอกสารหลักฐานทันที</w:t>
            </w:r>
            <w:r w:rsidRPr="00833E61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    </w:t>
            </w:r>
            <w:r w:rsidRPr="00833E6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กรณีไม่ถูกต้อง</w:t>
            </w:r>
            <w:r w:rsidRPr="00833E61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833E6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ครบถ้วน จนท</w:t>
            </w:r>
            <w:r w:rsidRPr="00833E61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</w:t>
            </w:r>
            <w:r w:rsidRPr="00833E6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แจ้งต่อผู้ยื่นคำขอให้แก้ไข</w:t>
            </w:r>
            <w:r w:rsidRPr="00833E61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833E6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เพิ่มเติมเพื่อดำเนินการ หากไม่สามารถดำเนินการได้ในขณะนั้น ให้จัดทำบันทึกความบกพร่องและรายการเอกสารหรือหลักฐานยื่นเพิ่มเติมภายในระยะเวลาที่กำหนด โดยให้เจ้าหน้าที่และผู้ยื่นคำขอลงนามไว้ในบันทึกนั้นด้วย</w:t>
            </w:r>
            <w:r w:rsidRPr="00833E61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</w:p>
          <w:p w:rsidR="00313D38" w:rsidRPr="00833E61" w:rsidRDefault="00313D38" w:rsidP="00452B6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313D38" w:rsidRPr="00833E61" w:rsidRDefault="00313D38" w:rsidP="00452B6B">
            <w:pPr>
              <w:rPr>
                <w:rFonts w:ascii="TH SarabunIT๙" w:hAnsi="TH SarabunIT๙" w:cs="TH SarabunIT๙"/>
              </w:rPr>
            </w:pPr>
            <w:r w:rsidRPr="00833E61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833E6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ชั่วโมง</w:t>
            </w:r>
          </w:p>
        </w:tc>
        <w:tc>
          <w:tcPr>
            <w:tcW w:w="1684" w:type="dxa"/>
          </w:tcPr>
          <w:p w:rsidR="00313D38" w:rsidRPr="00833E61" w:rsidRDefault="00313D38" w:rsidP="00452B6B">
            <w:pPr>
              <w:rPr>
                <w:rFonts w:ascii="TH SarabunIT๙" w:hAnsi="TH SarabunIT๙" w:cs="TH SarabunIT๙"/>
              </w:rPr>
            </w:pPr>
            <w:r w:rsidRPr="00833E6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เทศบาลตำบลชุมโค อำเภอปะทิว จังหวัดชุมพร</w:t>
            </w:r>
          </w:p>
        </w:tc>
        <w:tc>
          <w:tcPr>
            <w:tcW w:w="1799" w:type="dxa"/>
          </w:tcPr>
          <w:p w:rsidR="00313D38" w:rsidRPr="00833E61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33E61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313D38" w:rsidRPr="00833E61" w:rsidTr="00313D38">
        <w:tc>
          <w:tcPr>
            <w:tcW w:w="675" w:type="dxa"/>
            <w:vAlign w:val="center"/>
          </w:tcPr>
          <w:p w:rsidR="00313D38" w:rsidRPr="00833E61" w:rsidRDefault="00313D38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833E61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="00811134" w:rsidRPr="00833E6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833E61" w:rsidRDefault="009B68CC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33E6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833E61" w:rsidRDefault="00313D38" w:rsidP="00313D3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313D38" w:rsidRPr="00833E61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33E6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เจ้าหน้าที่ตรวจสถานที่ด้านสุขลักษณะ</w:t>
            </w:r>
            <w:r w:rsidRPr="00833E61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    </w:t>
            </w:r>
            <w:r w:rsidRPr="00833E6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กรณีถูกต้องตามหลักเกณฑ์ด้านสุขลักษณะ เสนอพิจารณาออกใบอนุญาต</w:t>
            </w:r>
            <w:r w:rsidRPr="00833E61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     </w:t>
            </w:r>
            <w:r w:rsidRPr="00833E6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กรณีไม่ถูกต้องตามหลักเกณฑ์ด้านสุขลักษณะ แนะนำให้ปรับปรุงแก้ไขด้านสุขลักษณะ</w:t>
            </w:r>
            <w:r w:rsidRPr="00833E61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</w:p>
          <w:p w:rsidR="00313D38" w:rsidRPr="00833E61" w:rsidRDefault="00313D38" w:rsidP="00452B6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313D38" w:rsidRPr="00833E61" w:rsidRDefault="00313D38" w:rsidP="00452B6B">
            <w:pPr>
              <w:rPr>
                <w:rFonts w:ascii="TH SarabunIT๙" w:hAnsi="TH SarabunIT๙" w:cs="TH SarabunIT๙"/>
              </w:rPr>
            </w:pPr>
            <w:r w:rsidRPr="00833E61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20 </w:t>
            </w:r>
            <w:r w:rsidRPr="00833E6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833E61" w:rsidRDefault="00313D38" w:rsidP="00452B6B">
            <w:pPr>
              <w:rPr>
                <w:rFonts w:ascii="TH SarabunIT๙" w:hAnsi="TH SarabunIT๙" w:cs="TH SarabunIT๙"/>
              </w:rPr>
            </w:pPr>
            <w:r w:rsidRPr="00833E6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เทศบาลตำบลชุมโค อำเภอปะทิว จังหวัดชุมพร</w:t>
            </w:r>
          </w:p>
        </w:tc>
        <w:tc>
          <w:tcPr>
            <w:tcW w:w="1799" w:type="dxa"/>
          </w:tcPr>
          <w:p w:rsidR="00313D38" w:rsidRPr="00833E61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33E61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313D38" w:rsidRPr="00833E61" w:rsidTr="00313D38">
        <w:tc>
          <w:tcPr>
            <w:tcW w:w="675" w:type="dxa"/>
            <w:vAlign w:val="center"/>
          </w:tcPr>
          <w:p w:rsidR="00313D38" w:rsidRPr="00833E61" w:rsidRDefault="00313D38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833E61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="00811134" w:rsidRPr="00833E6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833E61" w:rsidRDefault="009B68CC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33E61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  <w:p w:rsidR="00313D38" w:rsidRPr="00833E61" w:rsidRDefault="00313D38" w:rsidP="00313D3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313D38" w:rsidRPr="00833E61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33E6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การแจ้งคำสั่งออกใบอนุญาต</w:t>
            </w:r>
            <w:r w:rsidRPr="00833E61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833E6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คำสั่งไม่อนุญาตให้ต่ออายุใบอนุญาต</w:t>
            </w:r>
            <w:r w:rsidRPr="00833E61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    1. </w:t>
            </w:r>
            <w:r w:rsidRPr="00833E6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กรณีอนุญาต</w:t>
            </w:r>
            <w:r w:rsidRPr="00833E61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        </w:t>
            </w:r>
            <w:r w:rsidRPr="00833E6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มีหนังสือแจ้งการอนุญาตแก่ผู้ขออนุญาตทราบเพื่อมารับใบอนุญาต</w:t>
            </w:r>
            <w:r w:rsidRPr="00833E6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lastRenderedPageBreak/>
              <w:t>ภายในระยะเวลาที่ท้องถิ่นกำหนด หากพ้นกำหนดถือว่าไม่ประสงค์จะรับใบอนุญาต เว้นแต่จะมีเหตุหรือข้อแก้ตัวอันสมควร</w:t>
            </w:r>
            <w:r w:rsidRPr="00833E61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     2. </w:t>
            </w:r>
            <w:r w:rsidRPr="00833E6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กรณีไม่อนุญาตให้ต่ออายุใบอนุญาต</w:t>
            </w:r>
            <w:r w:rsidRPr="00833E61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        </w:t>
            </w:r>
            <w:r w:rsidRPr="00833E6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แจ้งคำสั่งไม่อนุญาตให้ต่ออายุใบอนุญาตประกอบกิจการที่เป็นอันตรายต่อสุขภาพแก่ผู้ขอต่ออายุใบอนุญาตทราบ พร้อมแจ้งสิทธิในการอุทธรณ์</w:t>
            </w:r>
            <w:r w:rsidRPr="00833E61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</w:p>
          <w:p w:rsidR="00313D38" w:rsidRPr="00833E61" w:rsidRDefault="00313D38" w:rsidP="00452B6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313D38" w:rsidRPr="00833E61" w:rsidRDefault="00313D38" w:rsidP="00452B6B">
            <w:pPr>
              <w:rPr>
                <w:rFonts w:ascii="TH SarabunIT๙" w:hAnsi="TH SarabunIT๙" w:cs="TH SarabunIT๙"/>
              </w:rPr>
            </w:pPr>
            <w:r w:rsidRPr="00833E61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 xml:space="preserve">8 </w:t>
            </w:r>
            <w:r w:rsidRPr="00833E6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833E61" w:rsidRDefault="00313D38" w:rsidP="00452B6B">
            <w:pPr>
              <w:rPr>
                <w:rFonts w:ascii="TH SarabunIT๙" w:hAnsi="TH SarabunIT๙" w:cs="TH SarabunIT๙"/>
              </w:rPr>
            </w:pPr>
            <w:r w:rsidRPr="00833E6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เทศบาลตำบลชุมโค อำเภอปะทิว จังหวัดชุมพร</w:t>
            </w:r>
          </w:p>
        </w:tc>
        <w:tc>
          <w:tcPr>
            <w:tcW w:w="1799" w:type="dxa"/>
          </w:tcPr>
          <w:p w:rsidR="00313D38" w:rsidRPr="00833E61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33E61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313D38" w:rsidRPr="00833E61" w:rsidTr="00313D38">
        <w:tc>
          <w:tcPr>
            <w:tcW w:w="675" w:type="dxa"/>
            <w:vAlign w:val="center"/>
          </w:tcPr>
          <w:p w:rsidR="00313D38" w:rsidRPr="00833E61" w:rsidRDefault="00313D38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833E61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5</w:t>
            </w:r>
            <w:r w:rsidR="00811134" w:rsidRPr="00833E6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833E61" w:rsidRDefault="009B68CC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33E61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  <w:p w:rsidR="00313D38" w:rsidRPr="00833E61" w:rsidRDefault="00313D38" w:rsidP="00313D3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313D38" w:rsidRPr="00833E61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33E6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ชำระค่าธรรมเนียม </w:t>
            </w:r>
            <w:r w:rsidRPr="00833E61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833E6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กรณีมีคำสั่งอนุญาตต่ออายุใบอนุญาต</w:t>
            </w:r>
            <w:r w:rsidRPr="00833E61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  <w:r w:rsidRPr="00833E61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    </w:t>
            </w:r>
            <w:r w:rsidRPr="00833E6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แจ้งให้ผู้ขออนุญาตมาชำระค่าธรรมเนียมตามอัตราและระยะเวลาที่ท้องถิ่นกำหนด </w:t>
            </w:r>
            <w:r w:rsidRPr="00833E61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833E6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ตามประเภทกิจการที่เป็นอันตรายต่อสุขภาพที่มีข้อกำหนดของท้องถิ่น</w:t>
            </w:r>
            <w:r w:rsidRPr="00833E61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) </w:t>
            </w:r>
            <w:r w:rsidRPr="00833E61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</w:p>
          <w:p w:rsidR="00313D38" w:rsidRPr="00833E61" w:rsidRDefault="00313D38" w:rsidP="00452B6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313D38" w:rsidRPr="00833E61" w:rsidRDefault="00313D38" w:rsidP="00452B6B">
            <w:pPr>
              <w:rPr>
                <w:rFonts w:ascii="TH SarabunIT๙" w:hAnsi="TH SarabunIT๙" w:cs="TH SarabunIT๙"/>
              </w:rPr>
            </w:pPr>
            <w:r w:rsidRPr="00833E61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833E6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833E61" w:rsidRDefault="00313D38" w:rsidP="00452B6B">
            <w:pPr>
              <w:rPr>
                <w:rFonts w:ascii="TH SarabunIT๙" w:hAnsi="TH SarabunIT๙" w:cs="TH SarabunIT๙"/>
              </w:rPr>
            </w:pPr>
            <w:r w:rsidRPr="00833E6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เทศบาลตำบลชุมโค อำเภอปะทิว จังหวัดชุมพร</w:t>
            </w:r>
          </w:p>
        </w:tc>
        <w:tc>
          <w:tcPr>
            <w:tcW w:w="1799" w:type="dxa"/>
          </w:tcPr>
          <w:p w:rsidR="00313D38" w:rsidRPr="00833E61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33E61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C26ED0" w:rsidRPr="00833E61" w:rsidRDefault="00C26ED0" w:rsidP="00C26ED0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sz w:val="32"/>
          <w:szCs w:val="32"/>
        </w:rPr>
      </w:pPr>
      <w:r w:rsidRPr="00833E61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833E61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833E61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833E61">
        <w:rPr>
          <w:rFonts w:ascii="TH SarabunIT๙" w:hAnsi="TH SarabunIT๙" w:cs="TH SarabunIT๙"/>
          <w:noProof/>
          <w:sz w:val="32"/>
          <w:szCs w:val="32"/>
        </w:rPr>
        <w:t xml:space="preserve">30 </w:t>
      </w:r>
      <w:r w:rsidR="009B68CC" w:rsidRPr="00833E61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วัน</w:t>
      </w:r>
    </w:p>
    <w:p w:rsidR="008E2900" w:rsidRPr="00833E61" w:rsidRDefault="008E2900" w:rsidP="00C26ED0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85230C" w:rsidRPr="00833E61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833E61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833E61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833E61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833E61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833E61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8D7B9E" w:rsidRDefault="009B68CC" w:rsidP="00C26ED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33E61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833E61" w:rsidRDefault="00833E61" w:rsidP="00C26ED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33E61" w:rsidRDefault="00833E61" w:rsidP="00C26ED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33E61" w:rsidRDefault="00833E61" w:rsidP="00C26ED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33E61" w:rsidRPr="00833E61" w:rsidRDefault="00833E61" w:rsidP="00C26ED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p w:rsidR="008E2900" w:rsidRPr="00833E61" w:rsidRDefault="008E2900" w:rsidP="00C26ED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A7734" w:rsidRPr="00833E61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833E61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รายการเอกสารหลักฐานประกอบการยื่นคำขอ</w:t>
      </w:r>
    </w:p>
    <w:p w:rsidR="0019582A" w:rsidRPr="00833E61" w:rsidRDefault="00452B6B" w:rsidP="00AA7734">
      <w:pPr>
        <w:spacing w:after="0" w:line="240" w:lineRule="auto"/>
        <w:ind w:left="45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833E61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833E61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833E61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833E61" w:rsidTr="004E651F">
        <w:trPr>
          <w:tblHeader/>
          <w:jc w:val="center"/>
        </w:trPr>
        <w:tc>
          <w:tcPr>
            <w:tcW w:w="675" w:type="dxa"/>
            <w:vAlign w:val="center"/>
          </w:tcPr>
          <w:p w:rsidR="003C25A4" w:rsidRPr="00833E61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833E61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3C25A4" w:rsidRPr="00833E61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833E61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3C25A4" w:rsidRPr="00833E61" w:rsidRDefault="00452B6B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833E61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 w:rsidRPr="00833E61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833E61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3C25A4" w:rsidRPr="00833E61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833E61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833E61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3C25A4" w:rsidRPr="00833E61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833E61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833E61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C25A4" w:rsidRPr="00833E61" w:rsidRDefault="003C25A4" w:rsidP="00452B6B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833E61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3C25A4" w:rsidRPr="00833E61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833E61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833E61" w:rsidTr="004E651F">
        <w:trPr>
          <w:jc w:val="center"/>
        </w:trPr>
        <w:tc>
          <w:tcPr>
            <w:tcW w:w="675" w:type="dxa"/>
            <w:vAlign w:val="center"/>
          </w:tcPr>
          <w:p w:rsidR="00452B6B" w:rsidRPr="00833E61" w:rsidRDefault="00AC4ACB" w:rsidP="00452B6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833E61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833E6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833E61" w:rsidRDefault="00AC4ACB" w:rsidP="00452B6B">
            <w:pPr>
              <w:rPr>
                <w:rFonts w:ascii="TH SarabunIT๙" w:hAnsi="TH SarabunIT๙" w:cs="TH SarabunIT๙"/>
              </w:rPr>
            </w:pPr>
            <w:r w:rsidRPr="00833E6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452B6B" w:rsidRPr="00833E61" w:rsidRDefault="00AC4ACB" w:rsidP="00452B6B">
            <w:pPr>
              <w:rPr>
                <w:rFonts w:ascii="TH SarabunIT๙" w:hAnsi="TH SarabunIT๙" w:cs="TH SarabunIT๙"/>
              </w:rPr>
            </w:pPr>
            <w:r w:rsidRPr="00833E61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833E61" w:rsidRDefault="00AC4ACB" w:rsidP="00452B6B">
            <w:pPr>
              <w:rPr>
                <w:rFonts w:ascii="TH SarabunIT๙" w:hAnsi="TH SarabunIT๙" w:cs="TH SarabunIT๙"/>
              </w:rPr>
            </w:pPr>
            <w:r w:rsidRPr="00833E61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833E61" w:rsidRDefault="00AC4ACB" w:rsidP="00452B6B">
            <w:pPr>
              <w:rPr>
                <w:rFonts w:ascii="TH SarabunIT๙" w:hAnsi="TH SarabunIT๙" w:cs="TH SarabunIT๙"/>
              </w:rPr>
            </w:pPr>
            <w:r w:rsidRPr="00833E61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833E61" w:rsidRDefault="00AC4ACB" w:rsidP="00452B6B">
            <w:pPr>
              <w:rPr>
                <w:rFonts w:ascii="TH SarabunIT๙" w:hAnsi="TH SarabunIT๙" w:cs="TH SarabunIT๙"/>
              </w:rPr>
            </w:pPr>
            <w:r w:rsidRPr="00833E6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833E61" w:rsidRDefault="00AC4ACB" w:rsidP="00452B6B">
            <w:pPr>
              <w:rPr>
                <w:rFonts w:ascii="TH SarabunIT๙" w:hAnsi="TH SarabunIT๙" w:cs="TH SarabunIT๙"/>
              </w:rPr>
            </w:pPr>
            <w:r w:rsidRPr="00833E61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833E61" w:rsidTr="004E651F">
        <w:trPr>
          <w:jc w:val="center"/>
        </w:trPr>
        <w:tc>
          <w:tcPr>
            <w:tcW w:w="675" w:type="dxa"/>
            <w:vAlign w:val="center"/>
          </w:tcPr>
          <w:p w:rsidR="00452B6B" w:rsidRPr="00833E61" w:rsidRDefault="00AC4ACB" w:rsidP="00452B6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833E61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833E6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833E61" w:rsidRDefault="00AC4ACB" w:rsidP="00452B6B">
            <w:pPr>
              <w:rPr>
                <w:rFonts w:ascii="TH SarabunIT๙" w:hAnsi="TH SarabunIT๙" w:cs="TH SarabunIT๙"/>
              </w:rPr>
            </w:pPr>
            <w:r w:rsidRPr="00833E6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สำเนาทะเบียนบ้าน</w:t>
            </w:r>
          </w:p>
        </w:tc>
        <w:tc>
          <w:tcPr>
            <w:tcW w:w="1843" w:type="dxa"/>
          </w:tcPr>
          <w:p w:rsidR="00452B6B" w:rsidRPr="00833E61" w:rsidRDefault="00AC4ACB" w:rsidP="00452B6B">
            <w:pPr>
              <w:rPr>
                <w:rFonts w:ascii="TH SarabunIT๙" w:hAnsi="TH SarabunIT๙" w:cs="TH SarabunIT๙"/>
              </w:rPr>
            </w:pPr>
            <w:r w:rsidRPr="00833E61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833E61" w:rsidRDefault="00AC4ACB" w:rsidP="00452B6B">
            <w:pPr>
              <w:rPr>
                <w:rFonts w:ascii="TH SarabunIT๙" w:hAnsi="TH SarabunIT๙" w:cs="TH SarabunIT๙"/>
              </w:rPr>
            </w:pPr>
            <w:r w:rsidRPr="00833E61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833E61" w:rsidRDefault="00AC4ACB" w:rsidP="00452B6B">
            <w:pPr>
              <w:rPr>
                <w:rFonts w:ascii="TH SarabunIT๙" w:hAnsi="TH SarabunIT๙" w:cs="TH SarabunIT๙"/>
              </w:rPr>
            </w:pPr>
            <w:r w:rsidRPr="00833E61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833E61" w:rsidRDefault="00AC4ACB" w:rsidP="00452B6B">
            <w:pPr>
              <w:rPr>
                <w:rFonts w:ascii="TH SarabunIT๙" w:hAnsi="TH SarabunIT๙" w:cs="TH SarabunIT๙"/>
              </w:rPr>
            </w:pPr>
            <w:r w:rsidRPr="00833E6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833E61" w:rsidRDefault="00AC4ACB" w:rsidP="00452B6B">
            <w:pPr>
              <w:rPr>
                <w:rFonts w:ascii="TH SarabunIT๙" w:hAnsi="TH SarabunIT๙" w:cs="TH SarabunIT๙"/>
              </w:rPr>
            </w:pPr>
            <w:r w:rsidRPr="00833E61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833E61" w:rsidTr="004E651F">
        <w:trPr>
          <w:jc w:val="center"/>
        </w:trPr>
        <w:tc>
          <w:tcPr>
            <w:tcW w:w="675" w:type="dxa"/>
            <w:vAlign w:val="center"/>
          </w:tcPr>
          <w:p w:rsidR="00452B6B" w:rsidRPr="00833E61" w:rsidRDefault="00AC4ACB" w:rsidP="00452B6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833E61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="00811134" w:rsidRPr="00833E6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833E61" w:rsidRDefault="00AC4ACB" w:rsidP="00452B6B">
            <w:pPr>
              <w:rPr>
                <w:rFonts w:ascii="TH SarabunIT๙" w:hAnsi="TH SarabunIT๙" w:cs="TH SarabunIT๙"/>
              </w:rPr>
            </w:pPr>
            <w:r w:rsidRPr="00833E6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หนังสือรับรองนิติบุคคล</w:t>
            </w:r>
          </w:p>
        </w:tc>
        <w:tc>
          <w:tcPr>
            <w:tcW w:w="1843" w:type="dxa"/>
          </w:tcPr>
          <w:p w:rsidR="00452B6B" w:rsidRPr="00833E61" w:rsidRDefault="00AC4ACB" w:rsidP="00452B6B">
            <w:pPr>
              <w:rPr>
                <w:rFonts w:ascii="TH SarabunIT๙" w:hAnsi="TH SarabunIT๙" w:cs="TH SarabunIT๙"/>
              </w:rPr>
            </w:pPr>
            <w:r w:rsidRPr="00833E61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833E61" w:rsidRDefault="00AC4ACB" w:rsidP="00452B6B">
            <w:pPr>
              <w:rPr>
                <w:rFonts w:ascii="TH SarabunIT๙" w:hAnsi="TH SarabunIT๙" w:cs="TH SarabunIT๙"/>
              </w:rPr>
            </w:pPr>
            <w:r w:rsidRPr="00833E61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833E61" w:rsidRDefault="00AC4ACB" w:rsidP="00452B6B">
            <w:pPr>
              <w:rPr>
                <w:rFonts w:ascii="TH SarabunIT๙" w:hAnsi="TH SarabunIT๙" w:cs="TH SarabunIT๙"/>
              </w:rPr>
            </w:pPr>
            <w:r w:rsidRPr="00833E61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833E61" w:rsidRDefault="00AC4ACB" w:rsidP="00452B6B">
            <w:pPr>
              <w:rPr>
                <w:rFonts w:ascii="TH SarabunIT๙" w:hAnsi="TH SarabunIT๙" w:cs="TH SarabunIT๙"/>
              </w:rPr>
            </w:pPr>
            <w:r w:rsidRPr="00833E6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833E61" w:rsidRDefault="00AC4ACB" w:rsidP="00452B6B">
            <w:pPr>
              <w:rPr>
                <w:rFonts w:ascii="TH SarabunIT๙" w:hAnsi="TH SarabunIT๙" w:cs="TH SarabunIT๙"/>
              </w:rPr>
            </w:pPr>
            <w:r w:rsidRPr="00833E61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833E6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เอกสารและหลักฐานอื่นๆ ตามที่ราชการส่วนท้องถิ่นประกาศกำหนดในแต่ละประเภทกิจการ</w:t>
            </w:r>
            <w:r w:rsidRPr="00833E61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833E61" w:rsidTr="004E651F">
        <w:trPr>
          <w:jc w:val="center"/>
        </w:trPr>
        <w:tc>
          <w:tcPr>
            <w:tcW w:w="675" w:type="dxa"/>
            <w:vAlign w:val="center"/>
          </w:tcPr>
          <w:p w:rsidR="00452B6B" w:rsidRPr="00833E61" w:rsidRDefault="00AC4ACB" w:rsidP="00452B6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833E61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="00811134" w:rsidRPr="00833E6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833E61" w:rsidRDefault="00AC4ACB" w:rsidP="00452B6B">
            <w:pPr>
              <w:rPr>
                <w:rFonts w:ascii="TH SarabunIT๙" w:hAnsi="TH SarabunIT๙" w:cs="TH SarabunIT๙"/>
              </w:rPr>
            </w:pPr>
            <w:r w:rsidRPr="00833E6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ใบมอบอำนาจ </w:t>
            </w:r>
            <w:r w:rsidRPr="00833E61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833E6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ในกรณีที่มีการมอบอำนาจ</w:t>
            </w:r>
            <w:r w:rsidRPr="00833E61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452B6B" w:rsidRPr="00833E61" w:rsidRDefault="00AC4ACB" w:rsidP="00452B6B">
            <w:pPr>
              <w:rPr>
                <w:rFonts w:ascii="TH SarabunIT๙" w:hAnsi="TH SarabunIT๙" w:cs="TH SarabunIT๙"/>
              </w:rPr>
            </w:pPr>
            <w:r w:rsidRPr="00833E61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833E61" w:rsidRDefault="00AC4ACB" w:rsidP="00452B6B">
            <w:pPr>
              <w:rPr>
                <w:rFonts w:ascii="TH SarabunIT๙" w:hAnsi="TH SarabunIT๙" w:cs="TH SarabunIT๙"/>
              </w:rPr>
            </w:pPr>
            <w:r w:rsidRPr="00833E61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833E61" w:rsidRDefault="00AC4ACB" w:rsidP="00452B6B">
            <w:pPr>
              <w:rPr>
                <w:rFonts w:ascii="TH SarabunIT๙" w:hAnsi="TH SarabunIT๙" w:cs="TH SarabunIT๙"/>
              </w:rPr>
            </w:pPr>
            <w:r w:rsidRPr="00833E61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833E61" w:rsidRDefault="00AC4ACB" w:rsidP="00452B6B">
            <w:pPr>
              <w:rPr>
                <w:rFonts w:ascii="TH SarabunIT๙" w:hAnsi="TH SarabunIT๙" w:cs="TH SarabunIT๙"/>
              </w:rPr>
            </w:pPr>
            <w:r w:rsidRPr="00833E6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833E61" w:rsidRDefault="00AC4ACB" w:rsidP="00452B6B">
            <w:pPr>
              <w:rPr>
                <w:rFonts w:ascii="TH SarabunIT๙" w:hAnsi="TH SarabunIT๙" w:cs="TH SarabunIT๙"/>
              </w:rPr>
            </w:pPr>
            <w:r w:rsidRPr="00833E61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833E6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เอกสารและหลักฐานอื่นๆ ตามที่ราชการส่วนท้องถิ่นประกาศกำหนดในแต่ละประเภทกิจการ</w:t>
            </w:r>
            <w:r w:rsidRPr="00833E61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833E61" w:rsidTr="004E651F">
        <w:trPr>
          <w:jc w:val="center"/>
        </w:trPr>
        <w:tc>
          <w:tcPr>
            <w:tcW w:w="675" w:type="dxa"/>
            <w:vAlign w:val="center"/>
          </w:tcPr>
          <w:p w:rsidR="00452B6B" w:rsidRPr="00833E61" w:rsidRDefault="00AC4ACB" w:rsidP="00452B6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833E61">
              <w:rPr>
                <w:rFonts w:ascii="TH SarabunIT๙" w:hAnsi="TH SarabunIT๙" w:cs="TH SarabunIT๙"/>
                <w:noProof/>
                <w:sz w:val="32"/>
                <w:szCs w:val="32"/>
              </w:rPr>
              <w:t>5</w:t>
            </w:r>
            <w:r w:rsidR="00811134" w:rsidRPr="00833E6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833E61" w:rsidRDefault="00AC4ACB" w:rsidP="00452B6B">
            <w:pPr>
              <w:rPr>
                <w:rFonts w:ascii="TH SarabunIT๙" w:hAnsi="TH SarabunIT๙" w:cs="TH SarabunIT๙"/>
              </w:rPr>
            </w:pPr>
            <w:r w:rsidRPr="00833E6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หลักฐานที่แสดงการเป็นผู้มีอำนาจลงนามแทนนิติบุคคล</w:t>
            </w:r>
          </w:p>
        </w:tc>
        <w:tc>
          <w:tcPr>
            <w:tcW w:w="1843" w:type="dxa"/>
          </w:tcPr>
          <w:p w:rsidR="00452B6B" w:rsidRPr="00833E61" w:rsidRDefault="00AC4ACB" w:rsidP="00452B6B">
            <w:pPr>
              <w:rPr>
                <w:rFonts w:ascii="TH SarabunIT๙" w:hAnsi="TH SarabunIT๙" w:cs="TH SarabunIT๙"/>
              </w:rPr>
            </w:pPr>
            <w:r w:rsidRPr="00833E61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833E61" w:rsidRDefault="00AC4ACB" w:rsidP="00452B6B">
            <w:pPr>
              <w:rPr>
                <w:rFonts w:ascii="TH SarabunIT๙" w:hAnsi="TH SarabunIT๙" w:cs="TH SarabunIT๙"/>
              </w:rPr>
            </w:pPr>
            <w:r w:rsidRPr="00833E61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833E61" w:rsidRDefault="00AC4ACB" w:rsidP="00452B6B">
            <w:pPr>
              <w:rPr>
                <w:rFonts w:ascii="TH SarabunIT๙" w:hAnsi="TH SarabunIT๙" w:cs="TH SarabunIT๙"/>
              </w:rPr>
            </w:pPr>
            <w:r w:rsidRPr="00833E61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833E61" w:rsidRDefault="00AC4ACB" w:rsidP="00452B6B">
            <w:pPr>
              <w:rPr>
                <w:rFonts w:ascii="TH SarabunIT๙" w:hAnsi="TH SarabunIT๙" w:cs="TH SarabunIT๙"/>
              </w:rPr>
            </w:pPr>
            <w:r w:rsidRPr="00833E6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833E61" w:rsidRDefault="00AC4ACB" w:rsidP="00452B6B">
            <w:pPr>
              <w:rPr>
                <w:rFonts w:ascii="TH SarabunIT๙" w:hAnsi="TH SarabunIT๙" w:cs="TH SarabunIT๙"/>
              </w:rPr>
            </w:pPr>
            <w:r w:rsidRPr="00833E61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833E6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เอกสารและหลักฐานอื่นๆ ตามที่ราชการส่วนท้องถิ่นประกาศกำหนดในแต่ละประเภทกิจการ</w:t>
            </w:r>
            <w:r w:rsidRPr="00833E61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</w:tbl>
    <w:p w:rsidR="00422EAB" w:rsidRPr="00833E61" w:rsidRDefault="00422EAB" w:rsidP="0050561E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833E61" w:rsidRDefault="00452B6B" w:rsidP="00A10CDA">
      <w:pPr>
        <w:spacing w:after="0" w:line="240" w:lineRule="auto"/>
        <w:ind w:left="45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833E61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833E61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833E61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833E61" w:rsidTr="004E651F">
        <w:trPr>
          <w:tblHeader/>
        </w:trPr>
        <w:tc>
          <w:tcPr>
            <w:tcW w:w="675" w:type="dxa"/>
            <w:vAlign w:val="center"/>
          </w:tcPr>
          <w:p w:rsidR="00422EAB" w:rsidRPr="00833E61" w:rsidRDefault="00422EAB" w:rsidP="0098687F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833E61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422EAB" w:rsidRPr="00833E61" w:rsidRDefault="00422EAB" w:rsidP="0098687F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833E61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422EAB" w:rsidRPr="00833E61" w:rsidRDefault="004E651F" w:rsidP="001B2D23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cs/>
                <w:lang w:bidi="th-TH"/>
              </w:rPr>
            </w:pPr>
            <w:r w:rsidRPr="00833E61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422EAB" w:rsidRPr="00833E61" w:rsidRDefault="00422EAB" w:rsidP="001B2D23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833E61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833E61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422EAB" w:rsidRPr="00833E61" w:rsidRDefault="00422EAB" w:rsidP="001B2D23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833E61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833E61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422EAB" w:rsidRPr="00833E61" w:rsidRDefault="00422EAB" w:rsidP="00FE5795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833E61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422EAB" w:rsidRPr="00833E61" w:rsidRDefault="00422EAB" w:rsidP="001B2D23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833E61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833E61" w:rsidTr="004E651F">
        <w:tc>
          <w:tcPr>
            <w:tcW w:w="675" w:type="dxa"/>
            <w:vAlign w:val="center"/>
          </w:tcPr>
          <w:p w:rsidR="00AC4ACB" w:rsidRPr="00833E61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833E61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833E6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833E61" w:rsidRDefault="00AC4ACB" w:rsidP="00AC4ACB">
            <w:pPr>
              <w:rPr>
                <w:rFonts w:ascii="TH SarabunIT๙" w:hAnsi="TH SarabunIT๙" w:cs="TH SarabunIT๙"/>
              </w:rPr>
            </w:pPr>
            <w:r w:rsidRPr="00833E6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สำเนาเอกสารสิทธิ์ หรือสัญญาเช่า หรือสิทธิอื่นใด ตามกฎหมายในการใช้ประโยชน์สถานที่ที่ใช้ประกอบกิจการในแต่ละ</w:t>
            </w:r>
            <w:r w:rsidRPr="00833E6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lastRenderedPageBreak/>
              <w:t>ประเภทกิจการ</w:t>
            </w:r>
          </w:p>
        </w:tc>
        <w:tc>
          <w:tcPr>
            <w:tcW w:w="1843" w:type="dxa"/>
          </w:tcPr>
          <w:p w:rsidR="00AC4ACB" w:rsidRPr="00833E61" w:rsidRDefault="00AC4ACB" w:rsidP="00AC4ACB">
            <w:pPr>
              <w:rPr>
                <w:rFonts w:ascii="TH SarabunIT๙" w:hAnsi="TH SarabunIT๙" w:cs="TH SarabunIT๙"/>
              </w:rPr>
            </w:pPr>
            <w:r w:rsidRPr="00833E61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833E61" w:rsidRDefault="00AC4ACB" w:rsidP="00AC4ACB">
            <w:pPr>
              <w:rPr>
                <w:rFonts w:ascii="TH SarabunIT๙" w:hAnsi="TH SarabunIT๙" w:cs="TH SarabunIT๙"/>
              </w:rPr>
            </w:pPr>
            <w:r w:rsidRPr="00833E61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833E61" w:rsidRDefault="00AC4ACB" w:rsidP="00AC4ACB">
            <w:pPr>
              <w:rPr>
                <w:rFonts w:ascii="TH SarabunIT๙" w:hAnsi="TH SarabunIT๙" w:cs="TH SarabunIT๙"/>
              </w:rPr>
            </w:pPr>
            <w:r w:rsidRPr="00833E61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833E61" w:rsidRDefault="00AC4ACB" w:rsidP="00AC4ACB">
            <w:pPr>
              <w:rPr>
                <w:rFonts w:ascii="TH SarabunIT๙" w:hAnsi="TH SarabunIT๙" w:cs="TH SarabunIT๙"/>
              </w:rPr>
            </w:pPr>
            <w:r w:rsidRPr="00833E6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833E61" w:rsidRDefault="00AC4ACB" w:rsidP="00AC4ACB">
            <w:pPr>
              <w:rPr>
                <w:rFonts w:ascii="TH SarabunIT๙" w:hAnsi="TH SarabunIT๙" w:cs="TH SarabunIT๙"/>
              </w:rPr>
            </w:pPr>
            <w:r w:rsidRPr="00833E61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833E6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เอกสารและหลักฐานอื่นๆ ตามที่ราชการส่วนท้องถิ่นประกาศกำหนดในแต่ละประเภทกิจการ</w:t>
            </w:r>
            <w:r w:rsidRPr="00833E61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833E61" w:rsidTr="004E651F">
        <w:tc>
          <w:tcPr>
            <w:tcW w:w="675" w:type="dxa"/>
            <w:vAlign w:val="center"/>
          </w:tcPr>
          <w:p w:rsidR="00AC4ACB" w:rsidRPr="00833E61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833E61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2</w:t>
            </w:r>
            <w:r w:rsidR="00811134" w:rsidRPr="00833E6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833E61" w:rsidRDefault="00AC4ACB" w:rsidP="00AC4ACB">
            <w:pPr>
              <w:rPr>
                <w:rFonts w:ascii="TH SarabunIT๙" w:hAnsi="TH SarabunIT๙" w:cs="TH SarabunIT๙"/>
              </w:rPr>
            </w:pPr>
            <w:r w:rsidRPr="00833E6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หลักฐานการอนุญาตตามกฎหมายว่าด้วยการควบคุมอาคารที่แสดงว่าอาคารดังกล่าวสามารถใช้ประกอบกิจการตามที่ขออนุญาตได้</w:t>
            </w:r>
          </w:p>
        </w:tc>
        <w:tc>
          <w:tcPr>
            <w:tcW w:w="1843" w:type="dxa"/>
          </w:tcPr>
          <w:p w:rsidR="00AC4ACB" w:rsidRPr="00833E61" w:rsidRDefault="00AC4ACB" w:rsidP="00AC4ACB">
            <w:pPr>
              <w:rPr>
                <w:rFonts w:ascii="TH SarabunIT๙" w:hAnsi="TH SarabunIT๙" w:cs="TH SarabunIT๙"/>
              </w:rPr>
            </w:pPr>
            <w:r w:rsidRPr="00833E61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833E61" w:rsidRDefault="00AC4ACB" w:rsidP="00AC4ACB">
            <w:pPr>
              <w:rPr>
                <w:rFonts w:ascii="TH SarabunIT๙" w:hAnsi="TH SarabunIT๙" w:cs="TH SarabunIT๙"/>
              </w:rPr>
            </w:pPr>
            <w:r w:rsidRPr="00833E61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833E61" w:rsidRDefault="00AC4ACB" w:rsidP="00AC4ACB">
            <w:pPr>
              <w:rPr>
                <w:rFonts w:ascii="TH SarabunIT๙" w:hAnsi="TH SarabunIT๙" w:cs="TH SarabunIT๙"/>
              </w:rPr>
            </w:pPr>
            <w:r w:rsidRPr="00833E61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833E61" w:rsidRDefault="00AC4ACB" w:rsidP="00AC4ACB">
            <w:pPr>
              <w:rPr>
                <w:rFonts w:ascii="TH SarabunIT๙" w:hAnsi="TH SarabunIT๙" w:cs="TH SarabunIT๙"/>
              </w:rPr>
            </w:pPr>
            <w:r w:rsidRPr="00833E6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833E61" w:rsidRDefault="00AC4ACB" w:rsidP="00AC4ACB">
            <w:pPr>
              <w:rPr>
                <w:rFonts w:ascii="TH SarabunIT๙" w:hAnsi="TH SarabunIT๙" w:cs="TH SarabunIT๙"/>
              </w:rPr>
            </w:pPr>
            <w:r w:rsidRPr="00833E61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833E6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เอกสารและหลักฐานอื่นๆ</w:t>
            </w:r>
            <w:r w:rsidRPr="00833E61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</w:t>
            </w:r>
            <w:r w:rsidRPr="00833E6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ตามที่ราชการส่วนท้องถิ่นประกาศกำหนดในแต่ละประเภทกิจการ</w:t>
            </w:r>
            <w:r w:rsidRPr="00833E61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833E61" w:rsidTr="004E651F">
        <w:tc>
          <w:tcPr>
            <w:tcW w:w="675" w:type="dxa"/>
            <w:vAlign w:val="center"/>
          </w:tcPr>
          <w:p w:rsidR="00AC4ACB" w:rsidRPr="00833E61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833E61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="00811134" w:rsidRPr="00833E6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833E61" w:rsidRDefault="00AC4ACB" w:rsidP="00AC4ACB">
            <w:pPr>
              <w:rPr>
                <w:rFonts w:ascii="TH SarabunIT๙" w:hAnsi="TH SarabunIT๙" w:cs="TH SarabunIT๙"/>
              </w:rPr>
            </w:pPr>
            <w:r w:rsidRPr="00833E6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สำเนาใบอนุญาตตามกฎหมายอื่นที่เกี่ยวข้องในแต่ละประเภทกิจการ เช่น ใบอนุญาตตาม พ</w:t>
            </w:r>
            <w:r w:rsidRPr="00833E61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833E6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</w:t>
            </w:r>
            <w:r w:rsidRPr="00833E61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833E6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</w:t>
            </w:r>
            <w:r w:rsidRPr="00833E61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</w:t>
            </w:r>
            <w:r w:rsidRPr="00833E6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โรงงาน พ</w:t>
            </w:r>
            <w:r w:rsidRPr="00833E61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833E6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ศ</w:t>
            </w:r>
            <w:r w:rsidRPr="00833E61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2535  </w:t>
            </w:r>
            <w:r w:rsidRPr="00833E6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พ</w:t>
            </w:r>
            <w:r w:rsidRPr="00833E61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833E6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</w:t>
            </w:r>
            <w:r w:rsidRPr="00833E61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833E6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</w:t>
            </w:r>
            <w:r w:rsidRPr="00833E61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</w:t>
            </w:r>
            <w:r w:rsidRPr="00833E6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ควบคุมอาคาร พ</w:t>
            </w:r>
            <w:r w:rsidRPr="00833E61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833E6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ศ</w:t>
            </w:r>
            <w:r w:rsidRPr="00833E61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2522 </w:t>
            </w:r>
            <w:r w:rsidRPr="00833E6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พ</w:t>
            </w:r>
            <w:r w:rsidRPr="00833E61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833E6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</w:t>
            </w:r>
            <w:r w:rsidRPr="00833E61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833E6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</w:t>
            </w:r>
            <w:r w:rsidRPr="00833E61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</w:t>
            </w:r>
            <w:r w:rsidRPr="00833E6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โรงแรม พ</w:t>
            </w:r>
            <w:r w:rsidRPr="00833E61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833E6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ศ</w:t>
            </w:r>
            <w:r w:rsidRPr="00833E61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2547 </w:t>
            </w:r>
            <w:r w:rsidRPr="00833E6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พ</w:t>
            </w:r>
            <w:r w:rsidRPr="00833E61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833E6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</w:t>
            </w:r>
            <w:r w:rsidRPr="00833E61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833E6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</w:t>
            </w:r>
            <w:r w:rsidRPr="00833E61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</w:t>
            </w:r>
            <w:r w:rsidRPr="00833E6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การเดินเรือในน่านน้ำไทย พ</w:t>
            </w:r>
            <w:r w:rsidRPr="00833E61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833E6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ศ</w:t>
            </w:r>
            <w:r w:rsidRPr="00833E61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2546 </w:t>
            </w:r>
            <w:r w:rsidRPr="00833E6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เป็นต้น</w:t>
            </w:r>
          </w:p>
        </w:tc>
        <w:tc>
          <w:tcPr>
            <w:tcW w:w="1843" w:type="dxa"/>
          </w:tcPr>
          <w:p w:rsidR="00AC4ACB" w:rsidRPr="00833E61" w:rsidRDefault="00AC4ACB" w:rsidP="00AC4ACB">
            <w:pPr>
              <w:rPr>
                <w:rFonts w:ascii="TH SarabunIT๙" w:hAnsi="TH SarabunIT๙" w:cs="TH SarabunIT๙"/>
              </w:rPr>
            </w:pPr>
            <w:r w:rsidRPr="00833E61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833E61" w:rsidRDefault="00AC4ACB" w:rsidP="00AC4ACB">
            <w:pPr>
              <w:rPr>
                <w:rFonts w:ascii="TH SarabunIT๙" w:hAnsi="TH SarabunIT๙" w:cs="TH SarabunIT๙"/>
              </w:rPr>
            </w:pPr>
            <w:r w:rsidRPr="00833E61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833E61" w:rsidRDefault="00AC4ACB" w:rsidP="00AC4ACB">
            <w:pPr>
              <w:rPr>
                <w:rFonts w:ascii="TH SarabunIT๙" w:hAnsi="TH SarabunIT๙" w:cs="TH SarabunIT๙"/>
              </w:rPr>
            </w:pPr>
            <w:r w:rsidRPr="00833E61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833E61" w:rsidRDefault="00AC4ACB" w:rsidP="00AC4ACB">
            <w:pPr>
              <w:rPr>
                <w:rFonts w:ascii="TH SarabunIT๙" w:hAnsi="TH SarabunIT๙" w:cs="TH SarabunIT๙"/>
              </w:rPr>
            </w:pPr>
            <w:r w:rsidRPr="00833E6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833E61" w:rsidRDefault="00AC4ACB" w:rsidP="00AC4ACB">
            <w:pPr>
              <w:rPr>
                <w:rFonts w:ascii="TH SarabunIT๙" w:hAnsi="TH SarabunIT๙" w:cs="TH SarabunIT๙"/>
              </w:rPr>
            </w:pPr>
            <w:r w:rsidRPr="00833E61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833E6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เอกสารและหลักฐานอื่นๆ ตามที่ราชการส่วนท้องถิ่นประกาศกำหนดในแต่ละประเภทกิจการ</w:t>
            </w:r>
            <w:r w:rsidRPr="00833E61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833E61" w:rsidTr="004E651F">
        <w:tc>
          <w:tcPr>
            <w:tcW w:w="675" w:type="dxa"/>
            <w:vAlign w:val="center"/>
          </w:tcPr>
          <w:p w:rsidR="00AC4ACB" w:rsidRPr="00833E61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833E61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="00811134" w:rsidRPr="00833E6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833E61" w:rsidRDefault="00AC4ACB" w:rsidP="00AC4ACB">
            <w:pPr>
              <w:rPr>
                <w:rFonts w:ascii="TH SarabunIT๙" w:hAnsi="TH SarabunIT๙" w:cs="TH SarabunIT๙"/>
              </w:rPr>
            </w:pPr>
            <w:r w:rsidRPr="00833E6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เอกสารหรือหลักฐานเฉพาะกิจการที่กฎหมายกำหนดให้มีการประเมินผลกระทบ เช่น รายงานการวิเคราะห์ผลกระทบ</w:t>
            </w:r>
            <w:r w:rsidRPr="00833E6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lastRenderedPageBreak/>
              <w:t xml:space="preserve">สิ่งแวดล้อม </w:t>
            </w:r>
            <w:r w:rsidRPr="00833E61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(EIA) </w:t>
            </w:r>
            <w:r w:rsidRPr="00833E6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รายงานการประเมินผลกระทบต่อสุขภาพ </w:t>
            </w:r>
            <w:r w:rsidRPr="00833E61">
              <w:rPr>
                <w:rFonts w:ascii="TH SarabunIT๙" w:hAnsi="TH SarabunIT๙" w:cs="TH SarabunIT๙"/>
                <w:noProof/>
                <w:sz w:val="32"/>
                <w:szCs w:val="32"/>
              </w:rPr>
              <w:t>(HIA)</w:t>
            </w:r>
          </w:p>
        </w:tc>
        <w:tc>
          <w:tcPr>
            <w:tcW w:w="1843" w:type="dxa"/>
          </w:tcPr>
          <w:p w:rsidR="00AC4ACB" w:rsidRPr="00833E61" w:rsidRDefault="00AC4ACB" w:rsidP="00AC4ACB">
            <w:pPr>
              <w:rPr>
                <w:rFonts w:ascii="TH SarabunIT๙" w:hAnsi="TH SarabunIT๙" w:cs="TH SarabunIT๙"/>
              </w:rPr>
            </w:pPr>
            <w:r w:rsidRPr="00833E61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833E61" w:rsidRDefault="00AC4ACB" w:rsidP="00AC4ACB">
            <w:pPr>
              <w:rPr>
                <w:rFonts w:ascii="TH SarabunIT๙" w:hAnsi="TH SarabunIT๙" w:cs="TH SarabunIT๙"/>
              </w:rPr>
            </w:pPr>
            <w:r w:rsidRPr="00833E61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833E61" w:rsidRDefault="00AC4ACB" w:rsidP="00AC4ACB">
            <w:pPr>
              <w:rPr>
                <w:rFonts w:ascii="TH SarabunIT๙" w:hAnsi="TH SarabunIT๙" w:cs="TH SarabunIT๙"/>
              </w:rPr>
            </w:pPr>
            <w:r w:rsidRPr="00833E61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833E61" w:rsidRDefault="00AC4ACB" w:rsidP="00AC4ACB">
            <w:pPr>
              <w:rPr>
                <w:rFonts w:ascii="TH SarabunIT๙" w:hAnsi="TH SarabunIT๙" w:cs="TH SarabunIT๙"/>
              </w:rPr>
            </w:pPr>
            <w:r w:rsidRPr="00833E6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833E61" w:rsidRDefault="00AC4ACB" w:rsidP="00AC4ACB">
            <w:pPr>
              <w:rPr>
                <w:rFonts w:ascii="TH SarabunIT๙" w:hAnsi="TH SarabunIT๙" w:cs="TH SarabunIT๙"/>
              </w:rPr>
            </w:pPr>
            <w:r w:rsidRPr="00833E61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833E6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เอกสารและหลักฐานอื่นๆ ตามที่ราชการส่วนท้องถิ่นประกาศกำหนดในแต่ละประเภทกิจการ</w:t>
            </w:r>
            <w:r w:rsidRPr="00833E61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833E61" w:rsidTr="004E651F">
        <w:tc>
          <w:tcPr>
            <w:tcW w:w="675" w:type="dxa"/>
            <w:vAlign w:val="center"/>
          </w:tcPr>
          <w:p w:rsidR="00AC4ACB" w:rsidRPr="00833E61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833E61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5</w:t>
            </w:r>
            <w:r w:rsidR="00811134" w:rsidRPr="00833E6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833E61" w:rsidRDefault="00AC4ACB" w:rsidP="00AC4ACB">
            <w:pPr>
              <w:rPr>
                <w:rFonts w:ascii="TH SarabunIT๙" w:hAnsi="TH SarabunIT๙" w:cs="TH SarabunIT๙"/>
              </w:rPr>
            </w:pPr>
            <w:r w:rsidRPr="00833E6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ผลการตรวจวัดคุณภาพด้านสิ่งแวดล้อม </w:t>
            </w:r>
            <w:r w:rsidRPr="00833E61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833E6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ในแต่ละประเภทกิจการที่กำหนด</w:t>
            </w:r>
            <w:r w:rsidRPr="00833E61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833E61" w:rsidRDefault="00AC4ACB" w:rsidP="00AC4ACB">
            <w:pPr>
              <w:rPr>
                <w:rFonts w:ascii="TH SarabunIT๙" w:hAnsi="TH SarabunIT๙" w:cs="TH SarabunIT๙"/>
              </w:rPr>
            </w:pPr>
            <w:r w:rsidRPr="00833E61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833E61" w:rsidRDefault="00AC4ACB" w:rsidP="00AC4ACB">
            <w:pPr>
              <w:rPr>
                <w:rFonts w:ascii="TH SarabunIT๙" w:hAnsi="TH SarabunIT๙" w:cs="TH SarabunIT๙"/>
              </w:rPr>
            </w:pPr>
            <w:r w:rsidRPr="00833E61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833E61" w:rsidRDefault="00AC4ACB" w:rsidP="00AC4ACB">
            <w:pPr>
              <w:rPr>
                <w:rFonts w:ascii="TH SarabunIT๙" w:hAnsi="TH SarabunIT๙" w:cs="TH SarabunIT๙"/>
              </w:rPr>
            </w:pPr>
            <w:r w:rsidRPr="00833E61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833E61" w:rsidRDefault="00AC4ACB" w:rsidP="00AC4ACB">
            <w:pPr>
              <w:rPr>
                <w:rFonts w:ascii="TH SarabunIT๙" w:hAnsi="TH SarabunIT๙" w:cs="TH SarabunIT๙"/>
              </w:rPr>
            </w:pPr>
            <w:r w:rsidRPr="00833E6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833E61" w:rsidRDefault="00AC4ACB" w:rsidP="00AC4ACB">
            <w:pPr>
              <w:rPr>
                <w:rFonts w:ascii="TH SarabunIT๙" w:hAnsi="TH SarabunIT๙" w:cs="TH SarabunIT๙"/>
              </w:rPr>
            </w:pPr>
            <w:r w:rsidRPr="00833E61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833E6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เอกสารและหลักฐานอื่นๆ ตามที่ราชการส่วนท้องถิ่นประกาศกำหนดในแต่ละประเภทกิจการ</w:t>
            </w:r>
            <w:r w:rsidRPr="00833E61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833E61" w:rsidTr="004E651F">
        <w:tc>
          <w:tcPr>
            <w:tcW w:w="675" w:type="dxa"/>
            <w:vAlign w:val="center"/>
          </w:tcPr>
          <w:p w:rsidR="00AC4ACB" w:rsidRPr="00833E61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833E61">
              <w:rPr>
                <w:rFonts w:ascii="TH SarabunIT๙" w:hAnsi="TH SarabunIT๙" w:cs="TH SarabunIT๙"/>
                <w:noProof/>
                <w:sz w:val="32"/>
                <w:szCs w:val="32"/>
              </w:rPr>
              <w:t>6</w:t>
            </w:r>
            <w:r w:rsidR="00811134" w:rsidRPr="00833E6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833E61" w:rsidRDefault="00AC4ACB" w:rsidP="00AC4ACB">
            <w:pPr>
              <w:rPr>
                <w:rFonts w:ascii="TH SarabunIT๙" w:hAnsi="TH SarabunIT๙" w:cs="TH SarabunIT๙"/>
              </w:rPr>
            </w:pPr>
            <w:r w:rsidRPr="00833E6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ใบรับรองแพทย์และหลักฐานแสดงว่าผ่านการอบรมเรื่องสุขาภิบาลอาหาร </w:t>
            </w:r>
            <w:r w:rsidRPr="00833E61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833E6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กรณียื่นขออนุญาตกิจการที่เกี่ยวข้องกับอาหาร</w:t>
            </w:r>
            <w:r w:rsidRPr="00833E61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833E61" w:rsidRDefault="00AC4ACB" w:rsidP="00AC4ACB">
            <w:pPr>
              <w:rPr>
                <w:rFonts w:ascii="TH SarabunIT๙" w:hAnsi="TH SarabunIT๙" w:cs="TH SarabunIT๙"/>
              </w:rPr>
            </w:pPr>
            <w:r w:rsidRPr="00833E61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833E61" w:rsidRDefault="00AC4ACB" w:rsidP="00AC4ACB">
            <w:pPr>
              <w:rPr>
                <w:rFonts w:ascii="TH SarabunIT๙" w:hAnsi="TH SarabunIT๙" w:cs="TH SarabunIT๙"/>
              </w:rPr>
            </w:pPr>
            <w:r w:rsidRPr="00833E61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833E61" w:rsidRDefault="00AC4ACB" w:rsidP="00AC4ACB">
            <w:pPr>
              <w:rPr>
                <w:rFonts w:ascii="TH SarabunIT๙" w:hAnsi="TH SarabunIT๙" w:cs="TH SarabunIT๙"/>
              </w:rPr>
            </w:pPr>
            <w:r w:rsidRPr="00833E61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833E61" w:rsidRDefault="00AC4ACB" w:rsidP="00AC4ACB">
            <w:pPr>
              <w:rPr>
                <w:rFonts w:ascii="TH SarabunIT๙" w:hAnsi="TH SarabunIT๙" w:cs="TH SarabunIT๙"/>
              </w:rPr>
            </w:pPr>
            <w:r w:rsidRPr="00833E6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833E61" w:rsidRDefault="00AC4ACB" w:rsidP="00AC4ACB">
            <w:pPr>
              <w:rPr>
                <w:rFonts w:ascii="TH SarabunIT๙" w:hAnsi="TH SarabunIT๙" w:cs="TH SarabunIT๙"/>
              </w:rPr>
            </w:pPr>
            <w:r w:rsidRPr="00833E61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833E6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เอกสารและหลักฐานอื่นๆ ตามที่ราชการส่วนท้องถิ่นประกาศกำหนดในแต่ละประเภทกิจการ</w:t>
            </w:r>
            <w:r w:rsidRPr="00833E61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</w:tbl>
    <w:p w:rsidR="006C6C22" w:rsidRPr="00833E61" w:rsidRDefault="006C6C22" w:rsidP="0050561E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833E61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833E61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833E61" w:rsidTr="00090552">
        <w:tc>
          <w:tcPr>
            <w:tcW w:w="534" w:type="dxa"/>
          </w:tcPr>
          <w:p w:rsidR="00A13B6C" w:rsidRPr="00833E61" w:rsidRDefault="00A13B6C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33E61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833E6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A13B6C" w:rsidRPr="00833E61" w:rsidRDefault="00A13B6C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33E61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อัตราค่าธรรมเนียมต่ออายุใบอนุญาตประกอบกิจการที่เป็นอันตรายต่อสุขภาพ ฉบับละไม่เกิน </w:t>
            </w:r>
            <w:r w:rsidRPr="00833E61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10,000 </w:t>
            </w:r>
            <w:r w:rsidRPr="00833E61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บาทต่อปี </w:t>
            </w:r>
            <w:r w:rsidRPr="00833E61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833E61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>คิดตามประเภทและขนาดของกิจการ</w:t>
            </w:r>
            <w:r w:rsidRPr="00833E61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)</w:t>
            </w:r>
          </w:p>
          <w:p w:rsidR="00E90756" w:rsidRPr="00833E61" w:rsidRDefault="000F1309" w:rsidP="00E907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33E61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</w:t>
            </w:r>
            <w:r w:rsidRPr="00833E6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 w:rsidRPr="00833E6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833E61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0 </w:t>
            </w:r>
            <w:r w:rsidR="00F5490C" w:rsidRPr="00833E6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A13B6C" w:rsidRPr="00833E61" w:rsidRDefault="00E90756" w:rsidP="00E907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33E6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833E61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(</w:t>
            </w:r>
            <w:r w:rsidRPr="00833E61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ระบุตามข้อกำหนดของท้องถิ่น</w:t>
            </w:r>
            <w:r w:rsidRPr="00833E61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)</w:t>
            </w:r>
            <w:r w:rsidR="000F1309" w:rsidRPr="00833E61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</w:t>
            </w:r>
            <w:r w:rsidRPr="00833E61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</w:t>
            </w:r>
            <w:r w:rsidRPr="00833E61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br/>
            </w:r>
          </w:p>
        </w:tc>
      </w:tr>
    </w:tbl>
    <w:p w:rsidR="008E2900" w:rsidRPr="00833E61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216FA4" w:rsidRPr="00833E61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833E61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833E61" w:rsidTr="00C1539D">
        <w:tc>
          <w:tcPr>
            <w:tcW w:w="534" w:type="dxa"/>
          </w:tcPr>
          <w:p w:rsidR="00EA6950" w:rsidRPr="00833E61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33E61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833E6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833E61" w:rsidRDefault="00EA6950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33E6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833E61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</w:t>
            </w:r>
            <w:r w:rsidRPr="00833E6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เทศบาลตำบลชุมโค </w:t>
            </w:r>
            <w:r w:rsidRPr="00833E61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156 </w:t>
            </w:r>
            <w:r w:rsidRPr="00833E6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ม</w:t>
            </w:r>
            <w:r w:rsidRPr="00833E61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.5 </w:t>
            </w:r>
            <w:r w:rsidRPr="00833E6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ตำบลชุมโค อำเภอปะทิว จังหวัดชุมพร </w:t>
            </w:r>
            <w:r w:rsidRPr="00833E61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86160 </w:t>
            </w:r>
            <w:r w:rsidRPr="00833E6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โทร</w:t>
            </w:r>
            <w:r w:rsidRPr="00833E61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077505478 </w:t>
            </w:r>
            <w:r w:rsidRPr="00833E6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โทรสาร</w:t>
            </w:r>
            <w:r w:rsidRPr="00833E61">
              <w:rPr>
                <w:rFonts w:ascii="TH SarabunIT๙" w:hAnsi="TH SarabunIT๙" w:cs="TH SarabunIT๙"/>
                <w:noProof/>
                <w:sz w:val="32"/>
                <w:szCs w:val="32"/>
              </w:rPr>
              <w:t>077505477</w:t>
            </w:r>
            <w:r w:rsidRPr="00833E61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833E61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833E61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833E61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(</w:t>
            </w:r>
            <w:r w:rsidRPr="00833E61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ระบุส่วนงาน</w:t>
            </w:r>
            <w:r w:rsidRPr="00833E61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/</w:t>
            </w:r>
            <w:r w:rsidRPr="00833E61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หน่วยงานที่รับผิดชอบ ช่องทางการร้องเรียน</w:t>
            </w:r>
            <w:r w:rsidRPr="00833E61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)</w:t>
            </w:r>
          </w:p>
        </w:tc>
      </w:tr>
      <w:tr w:rsidR="00EA6950" w:rsidRPr="00833E61" w:rsidTr="00C1539D">
        <w:tc>
          <w:tcPr>
            <w:tcW w:w="534" w:type="dxa"/>
          </w:tcPr>
          <w:p w:rsidR="00EA6950" w:rsidRPr="00833E61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33E61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833E6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833E61" w:rsidRDefault="00EA6950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33E6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833E61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</w:t>
            </w:r>
            <w:r w:rsidRPr="00833E6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833E61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833E61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833E61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833E61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( </w:t>
            </w:r>
            <w:r w:rsidRPr="00833E61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833E61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1 </w:t>
            </w:r>
            <w:r w:rsidRPr="00833E61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833E61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</w:t>
            </w:r>
            <w:r w:rsidRPr="00833E61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833E61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833E61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833E61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833E61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833E61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.1111 </w:t>
            </w:r>
            <w:r w:rsidRPr="00833E61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833E61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1 </w:t>
            </w:r>
            <w:r w:rsidRPr="00833E61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833E61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</w:t>
            </w:r>
            <w:r w:rsidRPr="00833E61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833E61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:rsidR="00C1539D" w:rsidRPr="00833E61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013BC7" w:rsidRPr="00833E61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833E61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833E61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833E61" w:rsidTr="00C1539D">
        <w:tc>
          <w:tcPr>
            <w:tcW w:w="675" w:type="dxa"/>
          </w:tcPr>
          <w:p w:rsidR="00F064C0" w:rsidRPr="00833E61" w:rsidRDefault="00F064C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33E61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C1539D" w:rsidRPr="00833E6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:rsidR="00F064C0" w:rsidRPr="00833E61" w:rsidRDefault="00F064C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33E6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แบบคำขอรับใบอนุญาต</w:t>
            </w:r>
            <w:r w:rsidRPr="00833E61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833E6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ต่ออายุใบอนุญาต</w:t>
            </w:r>
            <w:r w:rsidRPr="00833E61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833E61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(</w:t>
            </w:r>
            <w:r w:rsidRPr="00833E61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เอกสาร</w:t>
            </w:r>
            <w:r w:rsidRPr="00833E61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/</w:t>
            </w:r>
            <w:r w:rsidRPr="00833E61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แบบฟอร์ม เป็นไปตามข้อกำหนดของท้องถิ่น</w:t>
            </w:r>
            <w:r w:rsidRPr="00833E61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)</w:t>
            </w:r>
            <w:r w:rsidRPr="00833E61">
              <w:rPr>
                <w:rFonts w:ascii="TH SarabunIT๙" w:hAnsi="TH SarabunIT๙" w:cs="TH SarabunIT๙"/>
                <w:sz w:val="32"/>
                <w:szCs w:val="32"/>
              </w:rPr>
              <w:br/>
            </w:r>
          </w:p>
        </w:tc>
      </w:tr>
    </w:tbl>
    <w:p w:rsidR="00C1539D" w:rsidRPr="00833E61" w:rsidRDefault="00C1539D" w:rsidP="00C1539D">
      <w:pPr>
        <w:pStyle w:val="a5"/>
        <w:spacing w:after="0" w:line="240" w:lineRule="auto"/>
        <w:ind w:left="426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D51311" w:rsidRPr="00833E61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833E61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:rsidR="0064558D" w:rsidRPr="00833E61" w:rsidRDefault="0064558D" w:rsidP="0064558D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833E61">
        <w:rPr>
          <w:rFonts w:ascii="TH SarabunIT๙" w:hAnsi="TH SarabunIT๙" w:cs="TH SarabunIT๙"/>
          <w:noProof/>
          <w:sz w:val="32"/>
          <w:szCs w:val="32"/>
        </w:rPr>
        <w:t>-</w:t>
      </w:r>
    </w:p>
    <w:p w:rsidR="0064558D" w:rsidRPr="00833E61" w:rsidRDefault="0064558D" w:rsidP="0064558D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833E61" w:rsidTr="0064558D">
        <w:tc>
          <w:tcPr>
            <w:tcW w:w="1418" w:type="dxa"/>
          </w:tcPr>
          <w:p w:rsidR="0064558D" w:rsidRPr="00833E61" w:rsidRDefault="0064558D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833E6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:rsidR="0064558D" w:rsidRPr="00833E61" w:rsidRDefault="0064558D" w:rsidP="008C1396">
            <w:pP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833E61">
              <w:rPr>
                <w:rFonts w:ascii="TH SarabunIT๙" w:hAnsi="TH SarabunIT๙" w:cs="TH SarabunIT๙"/>
                <w:noProof/>
                <w:sz w:val="32"/>
                <w:szCs w:val="32"/>
              </w:rPr>
              <w:t>31/07/2558</w:t>
            </w:r>
          </w:p>
        </w:tc>
      </w:tr>
      <w:tr w:rsidR="0064558D" w:rsidRPr="00833E61" w:rsidTr="0064558D">
        <w:tc>
          <w:tcPr>
            <w:tcW w:w="1418" w:type="dxa"/>
          </w:tcPr>
          <w:p w:rsidR="0064558D" w:rsidRPr="00833E61" w:rsidRDefault="0064558D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833E6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:rsidR="0064558D" w:rsidRPr="00833E61" w:rsidRDefault="0064558D" w:rsidP="008C1396">
            <w:pP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833E6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833E61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833E6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โดยหัวหน้าหน่วยงาน </w:t>
            </w:r>
            <w:r w:rsidRPr="00833E61">
              <w:rPr>
                <w:rFonts w:ascii="TH SarabunIT๙" w:hAnsi="TH SarabunIT๙" w:cs="TH SarabunIT๙"/>
                <w:noProof/>
                <w:sz w:val="32"/>
                <w:szCs w:val="32"/>
              </w:rPr>
              <w:t>(Reviewer)</w:t>
            </w:r>
          </w:p>
        </w:tc>
      </w:tr>
      <w:tr w:rsidR="0064558D" w:rsidRPr="00833E61" w:rsidTr="0064558D">
        <w:tc>
          <w:tcPr>
            <w:tcW w:w="1418" w:type="dxa"/>
          </w:tcPr>
          <w:p w:rsidR="0064558D" w:rsidRPr="00833E61" w:rsidRDefault="0064558D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833E6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:rsidR="0064558D" w:rsidRPr="00833E61" w:rsidRDefault="0064558D" w:rsidP="008C1396">
            <w:pP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833E6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เทศบาลตำบลชุมโค อำเภอปะทิว จังหวัดชุมพร สถ</w:t>
            </w:r>
            <w:r w:rsidRPr="00833E61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833E6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มท</w:t>
            </w:r>
            <w:r w:rsidRPr="00833E61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</w:p>
        </w:tc>
      </w:tr>
      <w:tr w:rsidR="0064558D" w:rsidRPr="00833E61" w:rsidTr="0064558D">
        <w:tc>
          <w:tcPr>
            <w:tcW w:w="1418" w:type="dxa"/>
          </w:tcPr>
          <w:p w:rsidR="0064558D" w:rsidRPr="00833E61" w:rsidRDefault="0064558D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833E6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:rsidR="0064558D" w:rsidRPr="00833E61" w:rsidRDefault="0064558D" w:rsidP="008C1396">
            <w:pP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833E61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4558D" w:rsidRPr="00833E61" w:rsidTr="0064558D">
        <w:tc>
          <w:tcPr>
            <w:tcW w:w="1418" w:type="dxa"/>
          </w:tcPr>
          <w:p w:rsidR="0064558D" w:rsidRPr="00833E61" w:rsidRDefault="0064558D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833E6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:rsidR="0064558D" w:rsidRPr="00833E61" w:rsidRDefault="0064558D" w:rsidP="008C1396">
            <w:pP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833E61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64558D" w:rsidRPr="00833E61" w:rsidRDefault="0064558D" w:rsidP="0064558D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982CD7" w:rsidRPr="00833E61" w:rsidRDefault="00982CD7" w:rsidP="00982CD7">
      <w:pPr>
        <w:pStyle w:val="a5"/>
        <w:spacing w:after="0" w:line="240" w:lineRule="auto"/>
        <w:ind w:left="426"/>
        <w:rPr>
          <w:rFonts w:ascii="TH SarabunIT๙" w:hAnsi="TH SarabunIT๙" w:cs="TH SarabunIT๙"/>
          <w:color w:val="0D0D0D" w:themeColor="text1" w:themeTint="F2"/>
          <w:sz w:val="32"/>
          <w:szCs w:val="32"/>
          <w:lang w:bidi="th-TH"/>
        </w:rPr>
      </w:pPr>
    </w:p>
    <w:p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2A7" w:rsidRDefault="000172A7" w:rsidP="00C81DB8">
      <w:pPr>
        <w:spacing w:after="0" w:line="240" w:lineRule="auto"/>
      </w:pPr>
      <w:r>
        <w:separator/>
      </w:r>
    </w:p>
  </w:endnote>
  <w:endnote w:type="continuationSeparator" w:id="0">
    <w:p w:rsidR="000172A7" w:rsidRDefault="000172A7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2A7" w:rsidRDefault="000172A7" w:rsidP="00C81DB8">
      <w:pPr>
        <w:spacing w:after="0" w:line="240" w:lineRule="auto"/>
      </w:pPr>
      <w:r>
        <w:separator/>
      </w:r>
    </w:p>
  </w:footnote>
  <w:footnote w:type="continuationSeparator" w:id="0">
    <w:p w:rsidR="000172A7" w:rsidRDefault="000172A7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:rsidR="00C81DB8" w:rsidRDefault="00641C29" w:rsidP="00C81DB8">
        <w:pPr>
          <w:pStyle w:val="ae"/>
          <w:jc w:val="right"/>
        </w:pPr>
        <w:r>
          <w:fldChar w:fldCharType="begin"/>
        </w:r>
        <w:r w:rsidR="00C81DB8">
          <w:instrText xml:space="preserve"> PAGE   \* MERGEFORMAT </w:instrText>
        </w:r>
        <w:r>
          <w:fldChar w:fldCharType="separate"/>
        </w:r>
        <w:r w:rsidR="00833E61">
          <w:rPr>
            <w:noProof/>
          </w:rPr>
          <w:t>5</w:t>
        </w:r>
        <w:r>
          <w:rPr>
            <w:noProof/>
          </w:rPr>
          <w:fldChar w:fldCharType="end"/>
        </w:r>
        <w:r w:rsidR="00C81DB8">
          <w:rPr>
            <w:noProof/>
          </w:rPr>
          <w:t>/</w:t>
        </w:r>
        <w:r>
          <w:rPr>
            <w:noProof/>
          </w:rPr>
          <w:fldChar w:fldCharType="begin"/>
        </w:r>
        <w:r w:rsidR="00C81DB8"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833E61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771FD1"/>
    <w:rsid w:val="00013BC7"/>
    <w:rsid w:val="000172A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1C29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C706A"/>
    <w:rsid w:val="007E1E74"/>
    <w:rsid w:val="00811134"/>
    <w:rsid w:val="00833E61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DB7D63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53E30A-6467-4F13-B427-AEAD16900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2</TotalTime>
  <Pages>8</Pages>
  <Words>1195</Words>
  <Characters>6813</Characters>
  <Application>Microsoft Office Word</Application>
  <DocSecurity>0</DocSecurity>
  <Lines>56</Lines>
  <Paragraphs>15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Lemel</cp:lastModifiedBy>
  <cp:revision>3</cp:revision>
  <cp:lastPrinted>2016-06-06T02:31:00Z</cp:lastPrinted>
  <dcterms:created xsi:type="dcterms:W3CDTF">2015-07-31T05:10:00Z</dcterms:created>
  <dcterms:modified xsi:type="dcterms:W3CDTF">2016-06-06T02:32:00Z</dcterms:modified>
</cp:coreProperties>
</file>