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9F67C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F67C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</w:p>
    <w:p w:rsidR="00D239AD" w:rsidRPr="009F67C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F67C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9F67C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9F67C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9F67C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9F67C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9F67C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9F67C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9F67CC" w:rsidRDefault="009F67CC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9F67C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9F67CC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9F67CC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การขอต่ออายุใบอนุญาตก่อสร้าง ดัดแปลง รื้อถอนหรือเคลื่อนย้ายอาคาร</w:t>
      </w:r>
      <w:bookmarkStart w:id="0" w:name="_GoBack"/>
      <w:bookmarkEnd w:id="0"/>
    </w:p>
    <w:p w:rsidR="00132E1B" w:rsidRPr="009F67C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9F67C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)</w:t>
      </w: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F67C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9F67C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9F67C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9F67CC" w:rsidTr="008C1396">
        <w:tc>
          <w:tcPr>
            <w:tcW w:w="675" w:type="dxa"/>
          </w:tcPr>
          <w:p w:rsidR="00394708" w:rsidRPr="009F67C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9F67C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:rsidR="00394708" w:rsidRPr="009F67C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9F67C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9F67C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9F67C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F67C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9F67C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9F67C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F67C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5</w:t>
      </w:r>
      <w:r w:rsidR="00C81DB8" w:rsidRPr="009F67C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9F67C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75E4A" w:rsidRPr="009F67C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9F67C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F67C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9F67C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9F67C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9F67C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การขอต่ออายุใบอนุญาตก่อสร้าง ดัดแปลง รื้อถอนหรือเคลื่อนย้ายอาคาร เทศบาลตำบลชุมโค อัจจิมา สำเนาคู่มือประชาชน </w:t>
      </w:r>
      <w:r w:rsidR="00094F82" w:rsidRPr="009F67CC">
        <w:rPr>
          <w:rFonts w:ascii="TH SarabunIT๙" w:hAnsi="TH SarabunIT๙" w:cs="TH SarabunIT๙"/>
          <w:noProof/>
          <w:sz w:val="32"/>
          <w:szCs w:val="32"/>
        </w:rPr>
        <w:t>31/07/2015 11:35</w:t>
      </w:r>
      <w:r w:rsidR="00094F82" w:rsidRPr="009F67C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9F67C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9F67CC" w:rsidTr="009B7715">
        <w:tc>
          <w:tcPr>
            <w:tcW w:w="675" w:type="dxa"/>
          </w:tcPr>
          <w:p w:rsidR="00094F82" w:rsidRPr="009F67C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9F67C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9F67CC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156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.5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86160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077505478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077505477/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9F67CC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9F67C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F67C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9F67CC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9F67C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9F67C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ใบอนุญาตก่อสร้าง ดัดแปลง หรือเคลื่อนย้ายอาคาร </w:t>
      </w:r>
      <w:r w:rsidRPr="009F67CC">
        <w:rPr>
          <w:rFonts w:ascii="TH SarabunIT๙" w:hAnsi="TH SarabunIT๙" w:cs="TH SarabunIT๙"/>
          <w:noProof/>
          <w:sz w:val="32"/>
          <w:szCs w:val="32"/>
        </w:rPr>
        <w:t>(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Pr="009F67CC">
        <w:rPr>
          <w:rFonts w:ascii="TH SarabunIT๙" w:hAnsi="TH SarabunIT๙" w:cs="TH SarabunIT๙"/>
          <w:noProof/>
          <w:sz w:val="32"/>
          <w:szCs w:val="32"/>
        </w:rPr>
        <w:t xml:space="preserve">21) 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9F67CC">
        <w:rPr>
          <w:rFonts w:ascii="TH SarabunIT๙" w:hAnsi="TH SarabunIT๙" w:cs="TH SarabunIT๙"/>
          <w:noProof/>
          <w:sz w:val="32"/>
          <w:szCs w:val="32"/>
        </w:rPr>
        <w:t>(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ตามมาตรา </w:t>
      </w:r>
      <w:r w:rsidRPr="009F67CC">
        <w:rPr>
          <w:rFonts w:ascii="TH SarabunIT๙" w:hAnsi="TH SarabunIT๙" w:cs="TH SarabunIT๙"/>
          <w:noProof/>
          <w:sz w:val="32"/>
          <w:szCs w:val="32"/>
        </w:rPr>
        <w:t>22)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</w:t>
      </w:r>
      <w:r w:rsidR="00D0412D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้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</w:t>
      </w:r>
      <w:r w:rsidR="00D0412D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้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="00D0412D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้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ตามระยะเวลาที่กําหนดไว</w:t>
      </w:r>
      <w:r w:rsidR="00D0412D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้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ในใบอนุญาตถ</w:t>
      </w:r>
      <w:r w:rsidR="00D0412D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้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าผู</w:t>
      </w:r>
      <w:r w:rsidRPr="009F67CC">
        <w:rPr>
          <w:rFonts w:ascii="TH SarabunIT๙" w:hAnsi="TH SarabunIT๙" w:cs="TH SarabunIT๙"/>
          <w:noProof/>
          <w:sz w:val="32"/>
          <w:szCs w:val="32"/>
        </w:rPr>
        <w:t>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</w:t>
      </w:r>
      <w:r w:rsidRPr="009F67C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รับใบอนุญาตประสงค</w:t>
      </w:r>
      <w:r w:rsidRPr="009F67CC">
        <w:rPr>
          <w:rFonts w:ascii="TH SarabunIT๙" w:hAnsi="TH SarabunIT๙" w:cs="TH SarabunIT๙"/>
          <w:noProof/>
          <w:sz w:val="32"/>
          <w:szCs w:val="32"/>
        </w:rPr>
        <w:t>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จะขอต</w:t>
      </w:r>
      <w:r w:rsidRPr="009F67CC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ออายุใบอนุญาตจะต</w:t>
      </w:r>
      <w:r w:rsidRPr="009F67CC">
        <w:rPr>
          <w:rFonts w:ascii="TH SarabunIT๙" w:hAnsi="TH SarabunIT๙" w:cs="TH SarabunIT๙"/>
          <w:noProof/>
          <w:sz w:val="32"/>
          <w:szCs w:val="32"/>
        </w:rPr>
        <w:t>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องยื่นคําขอก</w:t>
      </w:r>
      <w:r w:rsidRPr="009F67CC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อนใบอนุญาตสิ้นอายุ และเมื่อได</w:t>
      </w:r>
      <w:r w:rsidRPr="009F67CC">
        <w:rPr>
          <w:rFonts w:ascii="TH SarabunIT๙" w:hAnsi="TH SarabunIT๙" w:cs="TH SarabunIT๙"/>
          <w:noProof/>
          <w:sz w:val="32"/>
          <w:szCs w:val="32"/>
        </w:rPr>
        <w:t>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ยื่นคําขอดังกล</w:t>
      </w:r>
      <w:r w:rsidRPr="009F67CC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าวแล</w:t>
      </w:r>
      <w:r w:rsidRPr="009F67CC">
        <w:rPr>
          <w:rFonts w:ascii="TH SarabunIT๙" w:hAnsi="TH SarabunIT๙" w:cs="TH SarabunIT๙"/>
          <w:noProof/>
          <w:sz w:val="32"/>
          <w:szCs w:val="32"/>
        </w:rPr>
        <w:t>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 ให</w:t>
      </w:r>
      <w:r w:rsidRPr="009F67C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ดําเนินการต</w:t>
      </w:r>
      <w:r w:rsidRPr="009F67CC">
        <w:rPr>
          <w:rFonts w:ascii="TH SarabunIT๙" w:hAnsi="TH SarabunIT๙" w:cs="TH SarabunIT๙"/>
          <w:noProof/>
          <w:sz w:val="32"/>
          <w:szCs w:val="32"/>
        </w:rPr>
        <w:t>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อไปได</w:t>
      </w:r>
      <w:r w:rsidRPr="009F67C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จนกว</w:t>
      </w:r>
      <w:r w:rsidRPr="009F67CC">
        <w:rPr>
          <w:rFonts w:ascii="TH SarabunIT๙" w:hAnsi="TH SarabunIT๙" w:cs="TH SarabunIT๙"/>
          <w:noProof/>
          <w:sz w:val="32"/>
          <w:szCs w:val="32"/>
        </w:rPr>
        <w:t>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าเจ</w:t>
      </w:r>
      <w:r w:rsidRPr="009F67CC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9F67CC">
        <w:rPr>
          <w:rFonts w:ascii="TH SarabunIT๙" w:hAnsi="TH SarabunIT๙" w:cs="TH SarabunIT๙"/>
          <w:noProof/>
          <w:sz w:val="32"/>
          <w:szCs w:val="32"/>
        </w:rPr>
        <w:t>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องถิ่นจะสั่งไม</w:t>
      </w:r>
      <w:r w:rsidRPr="009F67CC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อนุญาตให</w:t>
      </w:r>
      <w:r w:rsidRPr="009F67CC">
        <w:rPr>
          <w:rFonts w:ascii="TH SarabunIT๙" w:hAnsi="TH SarabunIT๙" w:cs="TH SarabunIT๙"/>
          <w:noProof/>
          <w:sz w:val="32"/>
          <w:szCs w:val="32"/>
        </w:rPr>
        <w:t>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</w:t>
      </w:r>
      <w:r w:rsidRPr="009F67CC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ออายุใบอนุญาตนั้น</w:t>
      </w:r>
      <w:r w:rsidRPr="009F67CC">
        <w:rPr>
          <w:rFonts w:ascii="TH SarabunIT๙" w:hAnsi="TH SarabunIT๙" w:cs="TH SarabunIT๙"/>
          <w:noProof/>
          <w:sz w:val="32"/>
          <w:szCs w:val="32"/>
        </w:rPr>
        <w:br/>
      </w:r>
      <w:r w:rsidRPr="009F67CC">
        <w:rPr>
          <w:rFonts w:ascii="TH SarabunIT๙" w:hAnsi="TH SarabunIT๙" w:cs="TH SarabunIT๙"/>
          <w:noProof/>
          <w:sz w:val="32"/>
          <w:szCs w:val="32"/>
        </w:rPr>
        <w:br/>
      </w:r>
      <w:r w:rsidRPr="009F67CC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9F67CC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9F67C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9F67CC" w:rsidTr="00313D38">
        <w:trPr>
          <w:tblHeader/>
        </w:trPr>
        <w:tc>
          <w:tcPr>
            <w:tcW w:w="675" w:type="dxa"/>
            <w:vAlign w:val="center"/>
          </w:tcPr>
          <w:p w:rsidR="00313D38" w:rsidRPr="009F67C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9F67C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9F67C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9F67C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9F67C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9F67CC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F67CC" w:rsidTr="00313D38">
        <w:tc>
          <w:tcPr>
            <w:tcW w:w="675" w:type="dxa"/>
            <w:vAlign w:val="center"/>
          </w:tcPr>
          <w:p w:rsidR="00313D38" w:rsidRPr="009F67C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F67C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F67C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9F67C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ยื่นขอต่ออายุใบอนุญาต พร้อมเอกสาร</w:t>
            </w:r>
          </w:p>
          <w:p w:rsidR="00313D38" w:rsidRPr="009F67C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9F67CC" w:rsidRDefault="00313D38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9F67CC" w:rsidRDefault="00313D38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9F67C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F67CC" w:rsidTr="00313D38">
        <w:tc>
          <w:tcPr>
            <w:tcW w:w="675" w:type="dxa"/>
            <w:vAlign w:val="center"/>
          </w:tcPr>
          <w:p w:rsidR="00313D38" w:rsidRPr="009F67C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F67C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F67C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9F67C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313D38" w:rsidRPr="009F67C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9F67CC" w:rsidRDefault="00313D38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9F67CC" w:rsidRDefault="00313D38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9F67C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9F67CC" w:rsidTr="00313D38">
        <w:tc>
          <w:tcPr>
            <w:tcW w:w="675" w:type="dxa"/>
            <w:vAlign w:val="center"/>
          </w:tcPr>
          <w:p w:rsidR="00313D38" w:rsidRPr="009F67C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9F67C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F67C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9F67C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313D38" w:rsidRPr="009F67C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9F67CC" w:rsidRDefault="00313D38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9F67CC" w:rsidRDefault="00313D38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9F67C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9F67C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9F67CC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9B68CC"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9F67C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9F67C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9F67CC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67C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9F67CC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9F67C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F67C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9F67C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9F67C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9F67C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9F67CC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F67C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9F67C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9F67CC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9F67C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F67CC" w:rsidTr="004E651F">
        <w:trPr>
          <w:jc w:val="center"/>
        </w:trPr>
        <w:tc>
          <w:tcPr>
            <w:tcW w:w="675" w:type="dxa"/>
            <w:vAlign w:val="center"/>
          </w:tcPr>
          <w:p w:rsidR="00452B6B" w:rsidRPr="009F67C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9F67CC" w:rsidTr="004E651F">
        <w:trPr>
          <w:jc w:val="center"/>
        </w:trPr>
        <w:tc>
          <w:tcPr>
            <w:tcW w:w="675" w:type="dxa"/>
            <w:vAlign w:val="center"/>
          </w:tcPr>
          <w:p w:rsidR="00452B6B" w:rsidRPr="009F67C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9F67CC" w:rsidRDefault="00AC4ACB" w:rsidP="00452B6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9F67CC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9F67C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9F67CC" w:rsidTr="004E651F">
        <w:trPr>
          <w:tblHeader/>
        </w:trPr>
        <w:tc>
          <w:tcPr>
            <w:tcW w:w="675" w:type="dxa"/>
            <w:vAlign w:val="center"/>
          </w:tcPr>
          <w:p w:rsidR="00422EAB" w:rsidRPr="009F67C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9F67C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F67CC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F67C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F67C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F67CC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9F67C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F67C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F67CC" w:rsidTr="004E651F">
        <w:tc>
          <w:tcPr>
            <w:tcW w:w="675" w:type="dxa"/>
            <w:vAlign w:val="center"/>
          </w:tcPr>
          <w:p w:rsidR="00AC4ACB" w:rsidRPr="009F67C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แบบคำขอต่ออายุใบอนุญาต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F67CC" w:rsidTr="004E651F">
        <w:tc>
          <w:tcPr>
            <w:tcW w:w="675" w:type="dxa"/>
            <w:vAlign w:val="center"/>
          </w:tcPr>
          <w:p w:rsidR="00AC4ACB" w:rsidRPr="009F67C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F67CC" w:rsidTr="004E651F">
        <w:tc>
          <w:tcPr>
            <w:tcW w:w="675" w:type="dxa"/>
            <w:vAlign w:val="center"/>
          </w:tcPr>
          <w:p w:rsidR="00AC4ACB" w:rsidRPr="009F67C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9F67CC" w:rsidTr="004E651F">
        <w:tc>
          <w:tcPr>
            <w:tcW w:w="675" w:type="dxa"/>
            <w:vAlign w:val="center"/>
          </w:tcPr>
          <w:p w:rsidR="00AC4ACB" w:rsidRPr="009F67C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9F67CC" w:rsidRDefault="00AC4ACB" w:rsidP="00AC4ACB">
            <w:pPr>
              <w:rPr>
                <w:rFonts w:ascii="TH SarabunIT๙" w:hAnsi="TH SarabunIT๙" w:cs="TH SarabunIT๙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9F67CC" w:rsidRDefault="009F67CC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9F67CC" w:rsidRPr="009F67CC" w:rsidRDefault="009F67CC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9F67C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9F67CC" w:rsidTr="00090552">
        <w:tc>
          <w:tcPr>
            <w:tcW w:w="534" w:type="dxa"/>
          </w:tcPr>
          <w:p w:rsidR="00A13B6C" w:rsidRPr="009F67C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9F67C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9F67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9F67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9F67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F67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9F67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9F67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9F67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F67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="009F67C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9F67C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F6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9F6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9F67C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9F67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F67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F67C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9F67CC" w:rsidRDefault="008E2900" w:rsidP="009F67C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9F67C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9F67CC" w:rsidTr="00C1539D">
        <w:tc>
          <w:tcPr>
            <w:tcW w:w="534" w:type="dxa"/>
          </w:tcPr>
          <w:p w:rsidR="00EA6950" w:rsidRPr="009F67C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F67C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67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156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86160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077505478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077505477</w:t>
            </w:r>
            <w:r w:rsidRPr="009F67C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67C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67C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9F67CC" w:rsidTr="00C1539D">
        <w:tc>
          <w:tcPr>
            <w:tcW w:w="534" w:type="dxa"/>
          </w:tcPr>
          <w:p w:rsidR="00EA6950" w:rsidRPr="009F67C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F67C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67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9F67C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67C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67C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ผ่านศูนย์ดำรงธรรมจังหวัด ทุกจังหวัด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9F67CC" w:rsidTr="00C1539D">
        <w:tc>
          <w:tcPr>
            <w:tcW w:w="534" w:type="dxa"/>
          </w:tcPr>
          <w:p w:rsidR="00EA6950" w:rsidRPr="009F67C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9F67C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9F67C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9F67C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9F67C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F67C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9F67CC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9F67C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9F67C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9F67C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9F67C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9F67CC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F67C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9F67CC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9F67C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9F67C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F67C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9F67C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9F67CC" w:rsidTr="0064558D">
        <w:tc>
          <w:tcPr>
            <w:tcW w:w="1418" w:type="dxa"/>
          </w:tcPr>
          <w:p w:rsidR="0064558D" w:rsidRPr="009F67C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F6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9F67C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31/07/2558</w:t>
            </w:r>
          </w:p>
        </w:tc>
      </w:tr>
      <w:tr w:rsidR="0064558D" w:rsidRPr="009F67CC" w:rsidTr="0064558D">
        <w:tc>
          <w:tcPr>
            <w:tcW w:w="1418" w:type="dxa"/>
          </w:tcPr>
          <w:p w:rsidR="0064558D" w:rsidRPr="009F67C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F6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9F67C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9F67CC" w:rsidTr="0064558D">
        <w:tc>
          <w:tcPr>
            <w:tcW w:w="1418" w:type="dxa"/>
          </w:tcPr>
          <w:p w:rsidR="0064558D" w:rsidRPr="009F67C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F6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9F67C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9F67CC" w:rsidTr="0064558D">
        <w:tc>
          <w:tcPr>
            <w:tcW w:w="1418" w:type="dxa"/>
          </w:tcPr>
          <w:p w:rsidR="0064558D" w:rsidRPr="009F67C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F6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9F67C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9F67CC" w:rsidTr="0064558D">
        <w:tc>
          <w:tcPr>
            <w:tcW w:w="1418" w:type="dxa"/>
          </w:tcPr>
          <w:p w:rsidR="0064558D" w:rsidRPr="009F67CC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9F67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9F67CC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9F67C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9F67C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9F67CC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9F67CC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17" w:rsidRDefault="003D2C17" w:rsidP="00C81DB8">
      <w:pPr>
        <w:spacing w:after="0" w:line="240" w:lineRule="auto"/>
      </w:pPr>
      <w:r>
        <w:separator/>
      </w:r>
    </w:p>
  </w:endnote>
  <w:endnote w:type="continuationSeparator" w:id="0">
    <w:p w:rsidR="003D2C17" w:rsidRDefault="003D2C1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17" w:rsidRDefault="003D2C17" w:rsidP="00C81DB8">
      <w:pPr>
        <w:spacing w:after="0" w:line="240" w:lineRule="auto"/>
      </w:pPr>
      <w:r>
        <w:separator/>
      </w:r>
    </w:p>
  </w:footnote>
  <w:footnote w:type="continuationSeparator" w:id="0">
    <w:p w:rsidR="003D2C17" w:rsidRDefault="003D2C1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AE6EC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F67CC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F67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D2C17"/>
    <w:rsid w:val="003F489A"/>
    <w:rsid w:val="003F4A0D"/>
    <w:rsid w:val="00422EAB"/>
    <w:rsid w:val="00425990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67CC"/>
    <w:rsid w:val="00A05B9B"/>
    <w:rsid w:val="00A10CDA"/>
    <w:rsid w:val="00A13B6C"/>
    <w:rsid w:val="00A47E94"/>
    <w:rsid w:val="00AA7734"/>
    <w:rsid w:val="00AC4ACB"/>
    <w:rsid w:val="00AE6A9D"/>
    <w:rsid w:val="00AE6EC7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12D"/>
    <w:rsid w:val="00D0421D"/>
    <w:rsid w:val="00D1127F"/>
    <w:rsid w:val="00D13F2E"/>
    <w:rsid w:val="00D239AD"/>
    <w:rsid w:val="00D2626C"/>
    <w:rsid w:val="00D3016A"/>
    <w:rsid w:val="00D317AD"/>
    <w:rsid w:val="00D421FB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CEA6-969C-4C00-9CE6-61E8C2BD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2</cp:revision>
  <cp:lastPrinted>2016-06-06T02:29:00Z</cp:lastPrinted>
  <dcterms:created xsi:type="dcterms:W3CDTF">2016-06-06T02:29:00Z</dcterms:created>
  <dcterms:modified xsi:type="dcterms:W3CDTF">2016-06-06T02:29:00Z</dcterms:modified>
</cp:coreProperties>
</file>